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2E0A" w14:textId="28D8D25D" w:rsidR="00FA6770" w:rsidRPr="00FA6770" w:rsidRDefault="00797AD5">
      <w:pPr>
        <w:pStyle w:val="Month"/>
        <w:rPr>
          <w:sz w:val="96"/>
          <w:szCs w:val="96"/>
        </w:rPr>
      </w:pPr>
      <w:r w:rsidRPr="00656399">
        <w:rPr>
          <w:rFonts w:ascii="Sitka Banner" w:hAnsi="Sitka Banner"/>
          <w:color w:val="auto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1E67893" wp14:editId="3B961101">
            <wp:simplePos x="0" y="0"/>
            <wp:positionH relativeFrom="column">
              <wp:posOffset>2200910</wp:posOffset>
            </wp:positionH>
            <wp:positionV relativeFrom="paragraph">
              <wp:posOffset>8376920</wp:posOffset>
            </wp:positionV>
            <wp:extent cx="576402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02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399">
        <w:rPr>
          <w:rFonts w:ascii="Sitka Banner" w:hAnsi="Sitka Banner"/>
          <w:color w:val="auto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67DFFA8" wp14:editId="57A8A8CA">
            <wp:simplePos x="0" y="0"/>
            <wp:positionH relativeFrom="column">
              <wp:posOffset>4288155</wp:posOffset>
            </wp:positionH>
            <wp:positionV relativeFrom="paragraph">
              <wp:posOffset>8376285</wp:posOffset>
            </wp:positionV>
            <wp:extent cx="576402" cy="8559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02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35F" w:rsidRPr="00A6535F">
        <w:rPr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5B77D341" wp14:editId="63F465AA">
            <wp:simplePos x="0" y="0"/>
            <wp:positionH relativeFrom="column">
              <wp:posOffset>1999615</wp:posOffset>
            </wp:positionH>
            <wp:positionV relativeFrom="paragraph">
              <wp:posOffset>397510</wp:posOffset>
            </wp:positionV>
            <wp:extent cx="1171575" cy="105441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5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96" w:rsidRPr="00063D0A">
        <w:rPr>
          <w:noProof/>
          <w:sz w:val="130"/>
          <w:szCs w:val="130"/>
          <w:lang w:eastAsia="en-US"/>
        </w:rPr>
        <w:drawing>
          <wp:anchor distT="0" distB="0" distL="114300" distR="114300" simplePos="0" relativeHeight="251658240" behindDoc="1" locked="0" layoutInCell="1" allowOverlap="1" wp14:anchorId="41625E95" wp14:editId="0C32A735">
            <wp:simplePos x="0" y="0"/>
            <wp:positionH relativeFrom="page">
              <wp:posOffset>4161623</wp:posOffset>
            </wp:positionH>
            <wp:positionV relativeFrom="paragraph">
              <wp:posOffset>-989330</wp:posOffset>
            </wp:positionV>
            <wp:extent cx="3171825" cy="3171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99">
        <w:rPr>
          <w:sz w:val="96"/>
          <w:szCs w:val="96"/>
        </w:rPr>
        <w:t xml:space="preserve">April    </w:t>
      </w:r>
      <w:r w:rsidR="00AB2BA9">
        <w:rPr>
          <w:sz w:val="96"/>
          <w:szCs w:val="96"/>
        </w:rPr>
        <w:t xml:space="preserve">     </w:t>
      </w:r>
      <w:r w:rsidR="00FA6770">
        <w:rPr>
          <w:sz w:val="96"/>
          <w:szCs w:val="96"/>
        </w:rPr>
        <w:t xml:space="preserve">       </w:t>
      </w:r>
      <w:r w:rsidR="00FA6770" w:rsidRPr="00FA6770">
        <w:rPr>
          <w:sz w:val="36"/>
          <w:szCs w:val="36"/>
        </w:rPr>
        <w:t>2022-2023</w:t>
      </w:r>
    </w:p>
    <w:tbl>
      <w:tblPr>
        <w:tblStyle w:val="PlainTable4"/>
        <w:tblW w:w="4818" w:type="pct"/>
        <w:tblInd w:w="90" w:type="dxa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2360"/>
        <w:gridCol w:w="2722"/>
        <w:gridCol w:w="2658"/>
        <w:gridCol w:w="2611"/>
      </w:tblGrid>
      <w:tr w:rsidR="00824C60" w14:paraId="20A97300" w14:textId="77777777" w:rsidTr="00AC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1140" w:type="pct"/>
          </w:tcPr>
          <w:p w14:paraId="3C61752B" w14:textId="6147E8AF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mon</w:t>
            </w:r>
          </w:p>
        </w:tc>
        <w:tc>
          <w:tcPr>
            <w:tcW w:w="1315" w:type="pct"/>
          </w:tcPr>
          <w:p w14:paraId="01D8BB4E" w14:textId="57997330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tue</w:t>
            </w:r>
          </w:p>
        </w:tc>
        <w:tc>
          <w:tcPr>
            <w:tcW w:w="1284" w:type="pct"/>
          </w:tcPr>
          <w:p w14:paraId="72965A27" w14:textId="1026531C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wed</w:t>
            </w:r>
          </w:p>
        </w:tc>
        <w:tc>
          <w:tcPr>
            <w:tcW w:w="1261" w:type="pct"/>
          </w:tcPr>
          <w:p w14:paraId="0D0D7A91" w14:textId="77777777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thu</w:t>
            </w:r>
          </w:p>
        </w:tc>
      </w:tr>
      <w:tr w:rsidR="00824C60" w14:paraId="3A454008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140" w:type="pct"/>
          </w:tcPr>
          <w:p w14:paraId="5D4ECB58" w14:textId="10688D9C" w:rsidR="00E41902" w:rsidRPr="00AB2BA9" w:rsidRDefault="00AB2BA9" w:rsidP="00AB2BA9">
            <w:pPr>
              <w:pStyle w:val="Date"/>
              <w:rPr>
                <w:rFonts w:ascii="Jokerman" w:hAnsi="Jokerman"/>
                <w:bCs/>
                <w:sz w:val="28"/>
                <w:szCs w:val="14"/>
              </w:rPr>
            </w:pPr>
            <w:r w:rsidRPr="00AB2BA9">
              <w:rPr>
                <w:rFonts w:asciiTheme="majorHAnsi" w:hAnsiTheme="majorHAnsi" w:cstheme="majorHAnsi"/>
                <w:bCs/>
                <w:sz w:val="28"/>
                <w:szCs w:val="14"/>
              </w:rPr>
              <w:t>03</w: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IF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DocVariable MonthStart \@ dddd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>Wednesday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 “Monday" 1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IF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=A2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noProof/>
                <w:sz w:val="28"/>
                <w:szCs w:val="14"/>
              </w:rPr>
              <w:instrText>0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&lt;&gt; 0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=A2+1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noProof/>
                <w:sz w:val="28"/>
                <w:szCs w:val="14"/>
              </w:rPr>
              <w:instrText>2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""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>\# 0#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</w:p>
        </w:tc>
        <w:tc>
          <w:tcPr>
            <w:tcW w:w="1315" w:type="pct"/>
          </w:tcPr>
          <w:p w14:paraId="32DBDA1E" w14:textId="385B36CF" w:rsidR="00E41902" w:rsidRPr="00E41902" w:rsidRDefault="00AB2BA9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04</w: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DocVariable MonthStart \@ dddd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sz w:val="28"/>
                <w:szCs w:val="14"/>
              </w:rPr>
              <w:instrText>Wednesday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= “Tuesday" 01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0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&lt;&gt; 0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=B2+1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2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"" 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>\# 0#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284" w:type="pct"/>
          </w:tcPr>
          <w:p w14:paraId="374B80FF" w14:textId="0F6598B9" w:rsidR="00E41902" w:rsidRPr="00824C60" w:rsidRDefault="00AB2BA9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05</w:t>
            </w:r>
          </w:p>
        </w:tc>
        <w:tc>
          <w:tcPr>
            <w:tcW w:w="1261" w:type="pct"/>
          </w:tcPr>
          <w:p w14:paraId="66A09724" w14:textId="4E3EDA78" w:rsidR="00E41902" w:rsidRPr="00824C60" w:rsidRDefault="0034247E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</w:t>
            </w:r>
            <w:r w:rsidR="00AB2BA9">
              <w:rPr>
                <w:sz w:val="28"/>
                <w:szCs w:val="14"/>
              </w:rPr>
              <w:t>6</w:t>
            </w:r>
          </w:p>
        </w:tc>
      </w:tr>
      <w:tr w:rsidR="00A6535F" w14:paraId="5B4C5524" w14:textId="77777777" w:rsidTr="00876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23"/>
        </w:trPr>
        <w:tc>
          <w:tcPr>
            <w:tcW w:w="1140" w:type="pct"/>
          </w:tcPr>
          <w:p w14:paraId="214C6C99" w14:textId="68241CC6" w:rsidR="00DD7266" w:rsidRDefault="00DD7266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Corn Chex, Oranges, Milk</w:t>
            </w:r>
          </w:p>
          <w:p w14:paraId="40B704B9" w14:textId="62FB7D9F" w:rsidR="00A6535F" w:rsidRPr="00A6535F" w:rsidRDefault="008E5710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L: Chicken Nuggets</w:t>
            </w:r>
            <w:r w:rsidR="00A6535F" w:rsidRPr="00A6535F">
              <w:rPr>
                <w:bCs/>
                <w:color w:val="auto"/>
                <w:sz w:val="20"/>
              </w:rPr>
              <w:t>,</w:t>
            </w:r>
            <w:r>
              <w:rPr>
                <w:bCs/>
                <w:color w:val="auto"/>
                <w:sz w:val="20"/>
              </w:rPr>
              <w:t xml:space="preserve"> Mac n’ Cheese, </w:t>
            </w:r>
            <w:r w:rsidR="00A6535F" w:rsidRPr="00A6535F">
              <w:rPr>
                <w:bCs/>
                <w:color w:val="auto"/>
                <w:sz w:val="20"/>
              </w:rPr>
              <w:t>Carrots,</w:t>
            </w:r>
            <w:r w:rsidR="00AA2DA0" w:rsidRPr="00A6535F">
              <w:rPr>
                <w:bCs/>
                <w:color w:val="auto"/>
                <w:sz w:val="20"/>
              </w:rPr>
              <w:t xml:space="preserve"> </w:t>
            </w:r>
            <w:r w:rsidR="00AA2DA0" w:rsidRPr="00A6535F">
              <w:rPr>
                <w:bCs/>
                <w:color w:val="auto"/>
                <w:sz w:val="20"/>
              </w:rPr>
              <w:t>Pears</w:t>
            </w:r>
            <w:r w:rsidR="00A6535F" w:rsidRPr="00A6535F">
              <w:rPr>
                <w:bCs/>
                <w:color w:val="auto"/>
                <w:sz w:val="20"/>
              </w:rPr>
              <w:t>, Milk</w:t>
            </w:r>
          </w:p>
          <w:p w14:paraId="483D0326" w14:textId="7A1106DE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S: Chips and Corn Salsa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2297707F" w14:textId="67AEAFC1" w:rsidR="00A6535F" w:rsidRPr="00A6535F" w:rsidRDefault="00A6535F" w:rsidP="00A6535F">
            <w:pPr>
              <w:rPr>
                <w:sz w:val="20"/>
                <w:szCs w:val="14"/>
              </w:rPr>
            </w:pPr>
            <w:r w:rsidRPr="00A6535F">
              <w:rPr>
                <w:bCs/>
                <w:color w:val="auto"/>
                <w:sz w:val="20"/>
              </w:rPr>
              <w:t xml:space="preserve">  </w:t>
            </w:r>
          </w:p>
        </w:tc>
        <w:tc>
          <w:tcPr>
            <w:tcW w:w="1315" w:type="pct"/>
          </w:tcPr>
          <w:p w14:paraId="33996EFB" w14:textId="6F8400AA" w:rsid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B: </w:t>
            </w:r>
            <w:r w:rsidR="00906748">
              <w:rPr>
                <w:bCs/>
                <w:color w:val="auto"/>
                <w:sz w:val="20"/>
              </w:rPr>
              <w:t>Scrambled Cheesy Eggs</w:t>
            </w:r>
            <w:r w:rsidR="008E5710">
              <w:rPr>
                <w:bCs/>
                <w:color w:val="auto"/>
                <w:sz w:val="20"/>
              </w:rPr>
              <w:t>, Peaches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361A71F2" w14:textId="4EF4F69B" w:rsidR="008E5710" w:rsidRPr="00A6535F" w:rsidRDefault="008E5710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</w:t>
            </w:r>
            <w:r>
              <w:rPr>
                <w:bCs/>
                <w:color w:val="auto"/>
                <w:sz w:val="20"/>
              </w:rPr>
              <w:t>Tuna</w:t>
            </w:r>
            <w:r w:rsidRPr="00A6535F">
              <w:rPr>
                <w:bCs/>
                <w:color w:val="auto"/>
                <w:sz w:val="20"/>
              </w:rPr>
              <w:t xml:space="preserve"> Sandwiches, Carrot sticks, Strawberries, Milk</w:t>
            </w:r>
          </w:p>
          <w:p w14:paraId="56D1244E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S: WW Cinnamon Bread, Milk</w:t>
            </w:r>
          </w:p>
          <w:p w14:paraId="26C37BCD" w14:textId="3156D4E0" w:rsidR="00A6535F" w:rsidRPr="00A6535F" w:rsidRDefault="00A6535F" w:rsidP="00A6535F">
            <w:pPr>
              <w:rPr>
                <w:rFonts w:ascii="Sitka Banner" w:hAnsi="Sitka Banner"/>
                <w:sz w:val="20"/>
                <w:szCs w:val="14"/>
              </w:rPr>
            </w:pPr>
          </w:p>
        </w:tc>
        <w:tc>
          <w:tcPr>
            <w:tcW w:w="1284" w:type="pct"/>
          </w:tcPr>
          <w:p w14:paraId="65A8507C" w14:textId="51BDA3E9" w:rsidR="00DD7266" w:rsidRPr="00A6535F" w:rsidRDefault="00DD7266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Ham &amp; Cheese English Muffin, Pineapple, Milk</w:t>
            </w:r>
          </w:p>
          <w:p w14:paraId="08877064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Bean Burrito, Green Salad, Apples, Milk</w:t>
            </w:r>
          </w:p>
          <w:p w14:paraId="4EEF5563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Corn Chips, </w:t>
            </w:r>
            <w:r w:rsidRPr="00A6535F">
              <w:rPr>
                <w:b/>
                <w:i/>
                <w:iCs/>
                <w:color w:val="auto"/>
                <w:sz w:val="20"/>
              </w:rPr>
              <w:t>Chickpea</w:t>
            </w:r>
            <w:r w:rsidRPr="00A6535F">
              <w:rPr>
                <w:bCs/>
                <w:color w:val="auto"/>
                <w:sz w:val="20"/>
              </w:rPr>
              <w:t xml:space="preserve"> Hummus, Milk</w:t>
            </w:r>
          </w:p>
          <w:p w14:paraId="34711BC6" w14:textId="2AD7AF5C" w:rsidR="00A6535F" w:rsidRPr="00A6535F" w:rsidRDefault="00A6535F" w:rsidP="00A6535F">
            <w:pPr>
              <w:rPr>
                <w:rFonts w:ascii="Sitka Banner" w:hAnsi="Sitka Banner"/>
                <w:sz w:val="20"/>
                <w:szCs w:val="8"/>
              </w:rPr>
            </w:pPr>
          </w:p>
        </w:tc>
        <w:tc>
          <w:tcPr>
            <w:tcW w:w="1261" w:type="pct"/>
          </w:tcPr>
          <w:p w14:paraId="4EABA57C" w14:textId="503CEF96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B: </w:t>
            </w:r>
            <w:r w:rsidRPr="00A6535F">
              <w:rPr>
                <w:color w:val="auto"/>
                <w:sz w:val="20"/>
              </w:rPr>
              <w:t>Baked Oatmeal</w:t>
            </w:r>
            <w:r w:rsidR="008E5710">
              <w:rPr>
                <w:bCs/>
                <w:color w:val="auto"/>
                <w:sz w:val="20"/>
              </w:rPr>
              <w:t>, Applesauce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29F85CD1" w14:textId="5DAE8A35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</w:t>
            </w:r>
            <w:r w:rsidR="00607FD4" w:rsidRPr="00607FD4">
              <w:rPr>
                <w:rFonts w:ascii="Jokerman" w:hAnsi="Jokerman"/>
                <w:bCs/>
                <w:color w:val="auto"/>
                <w:sz w:val="20"/>
              </w:rPr>
              <w:t>Pad Thai</w:t>
            </w:r>
            <w:r w:rsidR="00607FD4">
              <w:rPr>
                <w:bCs/>
                <w:color w:val="auto"/>
                <w:sz w:val="20"/>
              </w:rPr>
              <w:t>, Pineapple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72434C86" w14:textId="6BFF3BE0" w:rsidR="00A6535F" w:rsidRPr="00A6535F" w:rsidRDefault="008E5710" w:rsidP="00A6535F">
            <w:pPr>
              <w:rPr>
                <w:rFonts w:ascii="Sitka Banner" w:hAnsi="Sitka Banner"/>
                <w:sz w:val="20"/>
                <w:szCs w:val="8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>
              <w:rPr>
                <w:bCs/>
                <w:color w:val="auto"/>
                <w:sz w:val="20"/>
              </w:rPr>
              <w:t>Cheese Quesadilla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</w:tc>
      </w:tr>
      <w:tr w:rsidR="0034247E" w14:paraId="6B1962C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1140" w:type="pct"/>
          </w:tcPr>
          <w:p w14:paraId="1EED1B6B" w14:textId="2AC7C593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10</w:t>
            </w:r>
          </w:p>
        </w:tc>
        <w:tc>
          <w:tcPr>
            <w:tcW w:w="1315" w:type="pct"/>
          </w:tcPr>
          <w:p w14:paraId="0941A247" w14:textId="441CB38B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11</w:t>
            </w:r>
          </w:p>
        </w:tc>
        <w:tc>
          <w:tcPr>
            <w:tcW w:w="1284" w:type="pct"/>
          </w:tcPr>
          <w:p w14:paraId="35FB3F6E" w14:textId="766C0537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12</w:t>
            </w:r>
          </w:p>
        </w:tc>
        <w:tc>
          <w:tcPr>
            <w:tcW w:w="1261" w:type="pct"/>
          </w:tcPr>
          <w:p w14:paraId="02BD3D4D" w14:textId="2C4CFCE4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13</w:t>
            </w:r>
          </w:p>
        </w:tc>
      </w:tr>
      <w:tr w:rsidR="00A6535F" w14:paraId="3A8A7321" w14:textId="77777777" w:rsidTr="00A65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2"/>
        </w:trPr>
        <w:tc>
          <w:tcPr>
            <w:tcW w:w="1140" w:type="pct"/>
          </w:tcPr>
          <w:p w14:paraId="7B2F02A8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Cream of the West, Oranges, Milk</w:t>
            </w:r>
          </w:p>
          <w:p w14:paraId="5585D207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Chicken Pot-Pie with Biscuit Crust, Peaches, Milk </w:t>
            </w:r>
          </w:p>
          <w:p w14:paraId="09D73F12" w14:textId="35E4B288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607FD4">
              <w:rPr>
                <w:bCs/>
                <w:color w:val="auto"/>
                <w:sz w:val="20"/>
              </w:rPr>
              <w:t>Animal Crackers</w:t>
            </w:r>
            <w:r w:rsidRPr="00A6535F">
              <w:rPr>
                <w:bCs/>
                <w:color w:val="auto"/>
                <w:sz w:val="20"/>
              </w:rPr>
              <w:t>,</w:t>
            </w:r>
            <w:r w:rsidR="00607FD4">
              <w:rPr>
                <w:bCs/>
                <w:color w:val="auto"/>
                <w:sz w:val="20"/>
              </w:rPr>
              <w:t xml:space="preserve"> Fresh Mellon,</w:t>
            </w:r>
            <w:r w:rsidRPr="00A6535F">
              <w:rPr>
                <w:bCs/>
                <w:color w:val="auto"/>
                <w:sz w:val="20"/>
              </w:rPr>
              <w:t xml:space="preserve"> Milk</w:t>
            </w:r>
          </w:p>
          <w:p w14:paraId="3AFEC1C3" w14:textId="33AB973D" w:rsidR="00A6535F" w:rsidRPr="00A6535F" w:rsidRDefault="00A6535F" w:rsidP="00A6535F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  <w:tc>
          <w:tcPr>
            <w:tcW w:w="1315" w:type="pct"/>
          </w:tcPr>
          <w:p w14:paraId="219B57ED" w14:textId="50C5B68D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B: </w:t>
            </w:r>
            <w:r w:rsidR="00916500">
              <w:rPr>
                <w:bCs/>
                <w:color w:val="auto"/>
                <w:sz w:val="20"/>
              </w:rPr>
              <w:t>*Dyed Hard Boiled Eggs, Cantaloupe, Milk</w:t>
            </w:r>
            <w:r w:rsidR="006A5754">
              <w:rPr>
                <w:bCs/>
                <w:color w:val="auto"/>
                <w:sz w:val="20"/>
              </w:rPr>
              <w:t xml:space="preserve"> </w:t>
            </w:r>
            <w:r w:rsidR="006A5754" w:rsidRPr="006A5754">
              <w:rPr>
                <w:bCs/>
                <w:color w:val="auto"/>
                <w:sz w:val="12"/>
              </w:rPr>
              <w:t>(pm</w:t>
            </w:r>
            <w:r w:rsidR="006A5754">
              <w:rPr>
                <w:bCs/>
                <w:color w:val="auto"/>
                <w:sz w:val="12"/>
              </w:rPr>
              <w:t xml:space="preserve"> classes</w:t>
            </w:r>
            <w:r w:rsidR="006A5754" w:rsidRPr="006A5754">
              <w:rPr>
                <w:bCs/>
                <w:color w:val="auto"/>
                <w:sz w:val="12"/>
              </w:rPr>
              <w:t>)</w:t>
            </w:r>
          </w:p>
          <w:p w14:paraId="5F88F663" w14:textId="3BC82B6F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 </w:t>
            </w:r>
            <w:r w:rsidRPr="00A6535F">
              <w:rPr>
                <w:b/>
                <w:i/>
                <w:iCs/>
                <w:color w:val="auto"/>
                <w:sz w:val="20"/>
              </w:rPr>
              <w:t>Chickpea</w:t>
            </w:r>
            <w:r w:rsidR="00607FD4">
              <w:rPr>
                <w:bCs/>
                <w:color w:val="auto"/>
                <w:sz w:val="20"/>
              </w:rPr>
              <w:t xml:space="preserve"> Pasta</w:t>
            </w:r>
            <w:r w:rsidRPr="00A6535F">
              <w:rPr>
                <w:bCs/>
                <w:color w:val="auto"/>
                <w:sz w:val="20"/>
              </w:rPr>
              <w:t xml:space="preserve"> Salad,</w:t>
            </w:r>
            <w:r w:rsidR="00607FD4">
              <w:rPr>
                <w:bCs/>
                <w:color w:val="auto"/>
                <w:sz w:val="20"/>
              </w:rPr>
              <w:t xml:space="preserve"> WW Rolls,</w:t>
            </w:r>
            <w:r w:rsidRPr="00A6535F">
              <w:rPr>
                <w:bCs/>
                <w:color w:val="auto"/>
                <w:sz w:val="20"/>
              </w:rPr>
              <w:t xml:space="preserve"> Pears, Milk</w:t>
            </w:r>
          </w:p>
          <w:p w14:paraId="24612542" w14:textId="7192C939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S:</w:t>
            </w:r>
            <w:r w:rsidR="00607FD4">
              <w:rPr>
                <w:bCs/>
                <w:color w:val="auto"/>
                <w:sz w:val="20"/>
              </w:rPr>
              <w:t xml:space="preserve"> Applesauce Muffins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5A5C1B86" w14:textId="574D2A79" w:rsidR="00A6535F" w:rsidRPr="00A6535F" w:rsidRDefault="00A6535F" w:rsidP="00A6535F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  <w:tc>
          <w:tcPr>
            <w:tcW w:w="1284" w:type="pct"/>
          </w:tcPr>
          <w:p w14:paraId="3402F165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Banana Bread, Applesauce, Milk</w:t>
            </w:r>
          </w:p>
          <w:p w14:paraId="6FF38016" w14:textId="0E24F91A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Tuna Melts</w:t>
            </w:r>
            <w:r w:rsidR="008E5710">
              <w:rPr>
                <w:bCs/>
                <w:color w:val="auto"/>
                <w:sz w:val="20"/>
              </w:rPr>
              <w:t xml:space="preserve"> on WW bread</w:t>
            </w:r>
            <w:r w:rsidRPr="00A6535F">
              <w:rPr>
                <w:bCs/>
                <w:color w:val="auto"/>
                <w:sz w:val="20"/>
              </w:rPr>
              <w:t>, Pickles, Apples, Milk</w:t>
            </w:r>
          </w:p>
          <w:p w14:paraId="1A98BAAD" w14:textId="16F0B266" w:rsidR="00A6535F" w:rsidRPr="00A6535F" w:rsidRDefault="00A6535F" w:rsidP="00A6535F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607FD4">
              <w:rPr>
                <w:bCs/>
                <w:color w:val="auto"/>
                <w:sz w:val="20"/>
              </w:rPr>
              <w:t>Asparagus Sticks, Dip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</w:tc>
        <w:tc>
          <w:tcPr>
            <w:tcW w:w="1261" w:type="pct"/>
          </w:tcPr>
          <w:p w14:paraId="0664D26F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Rice Chex, Oranges, Milk</w:t>
            </w:r>
          </w:p>
          <w:p w14:paraId="64E9B1C8" w14:textId="73DC4D2D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Navy Bean and Ham Soup, WW</w:t>
            </w:r>
            <w:r w:rsidR="00607FD4">
              <w:rPr>
                <w:bCs/>
                <w:color w:val="auto"/>
                <w:sz w:val="20"/>
              </w:rPr>
              <w:t xml:space="preserve"> Rolls, Bananas, Milk</w:t>
            </w:r>
          </w:p>
          <w:p w14:paraId="703E2DE6" w14:textId="74562E1A" w:rsidR="00A6535F" w:rsidRPr="00A6535F" w:rsidRDefault="00A6535F" w:rsidP="00A6535F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6535F">
              <w:rPr>
                <w:bCs/>
                <w:color w:val="auto"/>
                <w:sz w:val="20"/>
              </w:rPr>
              <w:t>S: Pretzels, Cheese Sticks, Milk</w:t>
            </w:r>
          </w:p>
        </w:tc>
      </w:tr>
      <w:tr w:rsidR="0034247E" w14:paraId="3F90611B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F0A6492" w14:textId="07C97BBE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17</w:t>
            </w:r>
          </w:p>
        </w:tc>
        <w:tc>
          <w:tcPr>
            <w:tcW w:w="1315" w:type="pct"/>
          </w:tcPr>
          <w:p w14:paraId="1CC0F09C" w14:textId="501C7EBE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</w:t>
            </w:r>
            <w:r w:rsidR="00AB2BA9">
              <w:rPr>
                <w:sz w:val="28"/>
                <w:szCs w:val="14"/>
              </w:rPr>
              <w:t>8</w:t>
            </w:r>
          </w:p>
        </w:tc>
        <w:tc>
          <w:tcPr>
            <w:tcW w:w="1284" w:type="pct"/>
          </w:tcPr>
          <w:p w14:paraId="30DB53A9" w14:textId="389F7DEE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</w:t>
            </w:r>
            <w:r w:rsidR="00AB2BA9">
              <w:rPr>
                <w:sz w:val="28"/>
                <w:szCs w:val="14"/>
              </w:rPr>
              <w:t>9</w:t>
            </w:r>
          </w:p>
        </w:tc>
        <w:tc>
          <w:tcPr>
            <w:tcW w:w="1261" w:type="pct"/>
          </w:tcPr>
          <w:p w14:paraId="69253CB4" w14:textId="5E7B75F8" w:rsidR="0034247E" w:rsidRPr="00E41902" w:rsidRDefault="00AB2BA9" w:rsidP="00AB2BA9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20</w:t>
            </w:r>
          </w:p>
        </w:tc>
      </w:tr>
      <w:tr w:rsidR="00A6535F" w14:paraId="33D07667" w14:textId="77777777" w:rsidTr="00C0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59"/>
        </w:trPr>
        <w:tc>
          <w:tcPr>
            <w:tcW w:w="1140" w:type="pct"/>
          </w:tcPr>
          <w:p w14:paraId="388C2F80" w14:textId="3DA797FC" w:rsidR="00A6535F" w:rsidRPr="00A6535F" w:rsidRDefault="00607FD4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B: </w:t>
            </w:r>
            <w:r w:rsidR="00916500" w:rsidRPr="00A6535F">
              <w:rPr>
                <w:bCs/>
                <w:color w:val="auto"/>
                <w:sz w:val="20"/>
              </w:rPr>
              <w:t>Turkey Sausage Egg</w:t>
            </w:r>
            <w:r w:rsidR="00916500">
              <w:rPr>
                <w:bCs/>
                <w:color w:val="auto"/>
                <w:sz w:val="20"/>
              </w:rPr>
              <w:t xml:space="preserve"> Bake, Cantaloupe</w:t>
            </w:r>
            <w:r w:rsidR="00916500" w:rsidRPr="00A6535F">
              <w:rPr>
                <w:bCs/>
                <w:color w:val="auto"/>
                <w:sz w:val="20"/>
              </w:rPr>
              <w:t>, Milk</w:t>
            </w:r>
          </w:p>
          <w:p w14:paraId="750711BF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Beef Tacos, Green Salad, Oranges, Milk</w:t>
            </w:r>
          </w:p>
          <w:p w14:paraId="2B40BAD5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S: Peanut Butter, Oatmeal Energy Ball, Milk</w:t>
            </w:r>
          </w:p>
          <w:p w14:paraId="6D4C4D53" w14:textId="77777777" w:rsidR="00A6535F" w:rsidRPr="00A6535F" w:rsidRDefault="00A6535F" w:rsidP="00A6535F">
            <w:pPr>
              <w:rPr>
                <w:bCs/>
                <w:color w:val="auto"/>
                <w:sz w:val="20"/>
              </w:rPr>
            </w:pPr>
          </w:p>
          <w:p w14:paraId="4E20EFEE" w14:textId="45448679" w:rsidR="00A6535F" w:rsidRPr="00A6535F" w:rsidRDefault="00A6535F" w:rsidP="00A6535F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  <w:tc>
          <w:tcPr>
            <w:tcW w:w="1315" w:type="pct"/>
          </w:tcPr>
          <w:p w14:paraId="233F6217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Oatmeal, Peaches, Milk</w:t>
            </w:r>
          </w:p>
          <w:p w14:paraId="51A2C66D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Ham, Scalloped Potatoes, WW Rolls, Pineapple, Milk   </w:t>
            </w:r>
          </w:p>
          <w:p w14:paraId="60A1519B" w14:textId="79CF5032" w:rsidR="00A6535F" w:rsidRPr="00A6535F" w:rsidRDefault="008E5710" w:rsidP="00A6535F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</w:rPr>
              <w:t>S: Pretzels, Veggies, Dip</w:t>
            </w:r>
            <w:r w:rsidR="00A6535F" w:rsidRPr="00A6535F">
              <w:rPr>
                <w:bCs/>
                <w:color w:val="auto"/>
                <w:sz w:val="20"/>
              </w:rPr>
              <w:t>, Milk</w:t>
            </w:r>
          </w:p>
        </w:tc>
        <w:tc>
          <w:tcPr>
            <w:tcW w:w="1284" w:type="pct"/>
          </w:tcPr>
          <w:p w14:paraId="475CD27E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Ham &amp; Cheese Sandwich, Apples, Milk</w:t>
            </w:r>
          </w:p>
          <w:p w14:paraId="4F03F4AE" w14:textId="1A179F5B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Baked f</w:t>
            </w:r>
            <w:r w:rsidR="00876EDD">
              <w:rPr>
                <w:bCs/>
                <w:color w:val="auto"/>
                <w:sz w:val="20"/>
              </w:rPr>
              <w:t xml:space="preserve">ish, Rice Pilaf, Broccoli, </w:t>
            </w:r>
            <w:r w:rsidR="00797AD5">
              <w:rPr>
                <w:bCs/>
                <w:color w:val="auto"/>
                <w:sz w:val="20"/>
              </w:rPr>
              <w:t>Watermelon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65CE86EF" w14:textId="06527659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8E5710">
              <w:rPr>
                <w:bCs/>
                <w:color w:val="auto"/>
                <w:sz w:val="20"/>
              </w:rPr>
              <w:t xml:space="preserve">Ranch Baked </w:t>
            </w:r>
            <w:r w:rsidR="008E5710" w:rsidRPr="008E5710">
              <w:rPr>
                <w:b/>
                <w:bCs/>
                <w:i/>
                <w:color w:val="000000" w:themeColor="text1"/>
                <w:sz w:val="20"/>
              </w:rPr>
              <w:t>Chickpeas</w:t>
            </w:r>
            <w:r w:rsidR="008E5710">
              <w:rPr>
                <w:bCs/>
                <w:color w:val="auto"/>
                <w:sz w:val="20"/>
              </w:rPr>
              <w:t>, Carrot Sticks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27C4807A" w14:textId="3F1B62DB" w:rsidR="00A6535F" w:rsidRPr="00A6535F" w:rsidRDefault="00A6535F" w:rsidP="00A6535F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6535F">
              <w:rPr>
                <w:bCs/>
                <w:color w:val="auto"/>
                <w:sz w:val="20"/>
              </w:rPr>
              <w:fldChar w:fldCharType="begin"/>
            </w:r>
            <w:r w:rsidRPr="00A6535F">
              <w:rPr>
                <w:bCs/>
                <w:color w:val="auto"/>
                <w:sz w:val="20"/>
              </w:rPr>
              <w:instrText xml:space="preserve"> IF </w:instrText>
            </w:r>
            <w:r w:rsidRPr="00A6535F">
              <w:rPr>
                <w:bCs/>
                <w:color w:val="auto"/>
                <w:sz w:val="20"/>
              </w:rPr>
              <w:fldChar w:fldCharType="begin"/>
            </w:r>
            <w:r w:rsidRPr="00A6535F">
              <w:rPr>
                <w:bCs/>
                <w:color w:val="auto"/>
                <w:sz w:val="20"/>
              </w:rPr>
              <w:instrText xml:space="preserve"> DocVariable MonthStart \@ dddd </w:instrText>
            </w:r>
            <w:r w:rsidRPr="00A6535F">
              <w:rPr>
                <w:bCs/>
                <w:color w:val="auto"/>
                <w:sz w:val="20"/>
              </w:rPr>
              <w:fldChar w:fldCharType="separate"/>
            </w:r>
            <w:r w:rsidRPr="00A6535F">
              <w:rPr>
                <w:bCs/>
                <w:color w:val="auto"/>
                <w:sz w:val="20"/>
              </w:rPr>
              <w:instrText>Sunday</w:instrText>
            </w:r>
            <w:r w:rsidRPr="00A6535F">
              <w:rPr>
                <w:bCs/>
                <w:color w:val="auto"/>
                <w:sz w:val="20"/>
              </w:rPr>
              <w:fldChar w:fldCharType="end"/>
            </w:r>
            <w:r w:rsidRPr="00A6535F">
              <w:rPr>
                <w:bCs/>
                <w:color w:val="auto"/>
                <w:sz w:val="20"/>
              </w:rPr>
              <w:instrText xml:space="preserve"> = "Thursday" 1 </w:instrText>
            </w:r>
            <w:r w:rsidRPr="00A6535F">
              <w:rPr>
                <w:bCs/>
                <w:color w:val="auto"/>
                <w:sz w:val="20"/>
              </w:rPr>
              <w:fldChar w:fldCharType="begin"/>
            </w:r>
            <w:r w:rsidRPr="00A6535F">
              <w:rPr>
                <w:bCs/>
                <w:color w:val="auto"/>
                <w:sz w:val="20"/>
              </w:rPr>
              <w:instrText xml:space="preserve"> IF </w:instrText>
            </w:r>
            <w:r w:rsidRPr="00A6535F">
              <w:rPr>
                <w:bCs/>
                <w:color w:val="auto"/>
                <w:sz w:val="20"/>
              </w:rPr>
              <w:fldChar w:fldCharType="begin"/>
            </w:r>
            <w:r w:rsidRPr="00A6535F">
              <w:rPr>
                <w:bCs/>
                <w:color w:val="auto"/>
                <w:sz w:val="20"/>
              </w:rPr>
              <w:instrText xml:space="preserve"> =C2 </w:instrText>
            </w:r>
            <w:r w:rsidRPr="00A6535F">
              <w:rPr>
                <w:bCs/>
                <w:color w:val="auto"/>
                <w:sz w:val="20"/>
              </w:rPr>
              <w:fldChar w:fldCharType="separate"/>
            </w:r>
            <w:r w:rsidRPr="00A6535F">
              <w:rPr>
                <w:bCs/>
                <w:noProof/>
                <w:color w:val="auto"/>
                <w:sz w:val="20"/>
              </w:rPr>
              <w:instrText>0</w:instrText>
            </w:r>
            <w:r w:rsidRPr="00A6535F">
              <w:rPr>
                <w:bCs/>
                <w:color w:val="auto"/>
                <w:sz w:val="20"/>
              </w:rPr>
              <w:fldChar w:fldCharType="end"/>
            </w:r>
            <w:r w:rsidRPr="00A6535F">
              <w:rPr>
                <w:bCs/>
                <w:color w:val="auto"/>
                <w:sz w:val="20"/>
              </w:rPr>
              <w:instrText xml:space="preserve"> &lt;&gt; 0 </w:instrText>
            </w:r>
            <w:r w:rsidRPr="00A6535F">
              <w:rPr>
                <w:bCs/>
                <w:color w:val="auto"/>
                <w:sz w:val="20"/>
              </w:rPr>
              <w:fldChar w:fldCharType="begin"/>
            </w:r>
            <w:r w:rsidRPr="00A6535F">
              <w:rPr>
                <w:bCs/>
                <w:color w:val="auto"/>
                <w:sz w:val="20"/>
              </w:rPr>
              <w:instrText xml:space="preserve"> =C2+1 </w:instrText>
            </w:r>
            <w:r w:rsidRPr="00A6535F">
              <w:rPr>
                <w:bCs/>
                <w:color w:val="auto"/>
                <w:sz w:val="20"/>
              </w:rPr>
              <w:fldChar w:fldCharType="separate"/>
            </w:r>
            <w:r w:rsidRPr="00A6535F">
              <w:rPr>
                <w:bCs/>
                <w:noProof/>
                <w:color w:val="auto"/>
                <w:sz w:val="20"/>
              </w:rPr>
              <w:instrText>3</w:instrText>
            </w:r>
            <w:r w:rsidRPr="00A6535F">
              <w:rPr>
                <w:bCs/>
                <w:color w:val="auto"/>
                <w:sz w:val="20"/>
              </w:rPr>
              <w:fldChar w:fldCharType="end"/>
            </w:r>
            <w:r w:rsidRPr="00A6535F">
              <w:rPr>
                <w:bCs/>
                <w:color w:val="auto"/>
                <w:sz w:val="20"/>
              </w:rPr>
              <w:instrText xml:space="preserve"> "" </w:instrText>
            </w:r>
            <w:r w:rsidRPr="00A6535F">
              <w:rPr>
                <w:bCs/>
                <w:color w:val="auto"/>
                <w:sz w:val="20"/>
              </w:rPr>
              <w:fldChar w:fldCharType="end"/>
            </w:r>
            <w:r w:rsidRPr="00A6535F">
              <w:rPr>
                <w:bCs/>
                <w:color w:val="auto"/>
                <w:sz w:val="20"/>
              </w:rPr>
              <w:fldChar w:fldCharType="end"/>
            </w:r>
          </w:p>
        </w:tc>
        <w:tc>
          <w:tcPr>
            <w:tcW w:w="1261" w:type="pct"/>
          </w:tcPr>
          <w:p w14:paraId="18AC31D8" w14:textId="075B55EF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B: </w:t>
            </w:r>
            <w:r w:rsidR="00906748">
              <w:rPr>
                <w:bCs/>
                <w:color w:val="auto"/>
                <w:sz w:val="20"/>
              </w:rPr>
              <w:t>Blueberry Muffins</w:t>
            </w:r>
            <w:r w:rsidR="008E5710">
              <w:rPr>
                <w:bCs/>
                <w:color w:val="auto"/>
                <w:sz w:val="20"/>
              </w:rPr>
              <w:t>, Applesauce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  <w:p w14:paraId="2100ED7C" w14:textId="7F974E92" w:rsid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Creamy Broccoli &amp; Cauliflower Soup</w:t>
            </w:r>
            <w:r w:rsidR="00906748">
              <w:rPr>
                <w:bCs/>
                <w:color w:val="auto"/>
                <w:sz w:val="20"/>
              </w:rPr>
              <w:t xml:space="preserve">, </w:t>
            </w:r>
            <w:r w:rsidR="00916500">
              <w:rPr>
                <w:bCs/>
                <w:color w:val="auto"/>
                <w:sz w:val="20"/>
              </w:rPr>
              <w:t>WW Cold Cheese Sands.</w:t>
            </w:r>
            <w:r w:rsidRPr="00A6535F">
              <w:rPr>
                <w:bCs/>
                <w:color w:val="auto"/>
                <w:sz w:val="20"/>
              </w:rPr>
              <w:t>, Bananas, Milk</w:t>
            </w:r>
          </w:p>
          <w:p w14:paraId="3B811251" w14:textId="7FF0A8E3" w:rsidR="008E5710" w:rsidRPr="00A6535F" w:rsidRDefault="008E5710" w:rsidP="008E5710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Dried Fruit Trail </w:t>
            </w:r>
            <w:proofErr w:type="spellStart"/>
            <w:proofErr w:type="gramStart"/>
            <w:r w:rsidRPr="00A6535F">
              <w:rPr>
                <w:bCs/>
                <w:color w:val="auto"/>
                <w:sz w:val="20"/>
              </w:rPr>
              <w:t>Mix</w:t>
            </w:r>
            <w:r>
              <w:rPr>
                <w:bCs/>
                <w:color w:val="auto"/>
                <w:sz w:val="20"/>
              </w:rPr>
              <w:t>,</w:t>
            </w:r>
            <w:r w:rsidRPr="00A6535F">
              <w:rPr>
                <w:bCs/>
                <w:color w:val="auto"/>
                <w:sz w:val="20"/>
              </w:rPr>
              <w:t>Milk</w:t>
            </w:r>
            <w:proofErr w:type="spellEnd"/>
            <w:proofErr w:type="gramEnd"/>
          </w:p>
          <w:p w14:paraId="365CC8FD" w14:textId="77777777" w:rsidR="008E5710" w:rsidRPr="00A6535F" w:rsidRDefault="008E5710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</w:p>
          <w:p w14:paraId="388181A4" w14:textId="3EF8E5B0" w:rsidR="00A6535F" w:rsidRPr="00A6535F" w:rsidRDefault="00A6535F" w:rsidP="00906748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</w:tr>
      <w:tr w:rsidR="0034247E" w14:paraId="55FF629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140" w:type="pct"/>
          </w:tcPr>
          <w:p w14:paraId="43F5C391" w14:textId="0AD1579D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24</w:t>
            </w:r>
          </w:p>
        </w:tc>
        <w:tc>
          <w:tcPr>
            <w:tcW w:w="1315" w:type="pct"/>
          </w:tcPr>
          <w:p w14:paraId="465C6B37" w14:textId="08E3E765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25</w:t>
            </w:r>
          </w:p>
        </w:tc>
        <w:tc>
          <w:tcPr>
            <w:tcW w:w="1284" w:type="pct"/>
          </w:tcPr>
          <w:p w14:paraId="6289F924" w14:textId="1EFE63DD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26</w:t>
            </w:r>
          </w:p>
        </w:tc>
        <w:tc>
          <w:tcPr>
            <w:tcW w:w="1261" w:type="pct"/>
          </w:tcPr>
          <w:p w14:paraId="6227C3F3" w14:textId="57881807" w:rsidR="0034247E" w:rsidRPr="00777BB7" w:rsidRDefault="00AB2BA9" w:rsidP="0034247E">
            <w:pPr>
              <w:pStyle w:val="Date"/>
              <w:rPr>
                <w:rFonts w:ascii="Bahnschrift Condensed" w:hAnsi="Bahnschrift Condensed"/>
                <w:sz w:val="20"/>
                <w:szCs w:val="8"/>
              </w:rPr>
            </w:pPr>
            <w:r>
              <w:rPr>
                <w:sz w:val="28"/>
                <w:szCs w:val="14"/>
              </w:rPr>
              <w:t>27</w:t>
            </w:r>
          </w:p>
        </w:tc>
      </w:tr>
      <w:tr w:rsidR="00A6535F" w14:paraId="71377919" w14:textId="77777777" w:rsidTr="00C07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5"/>
        </w:trPr>
        <w:tc>
          <w:tcPr>
            <w:tcW w:w="1140" w:type="pct"/>
          </w:tcPr>
          <w:p w14:paraId="5EB380C1" w14:textId="5B683D3A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Oatmeal</w:t>
            </w:r>
            <w:r w:rsidR="00607FD4">
              <w:rPr>
                <w:bCs/>
                <w:color w:val="auto"/>
                <w:sz w:val="20"/>
              </w:rPr>
              <w:t xml:space="preserve"> Berry Swirl</w:t>
            </w:r>
            <w:r w:rsidRPr="00A6535F">
              <w:rPr>
                <w:bCs/>
                <w:color w:val="auto"/>
                <w:sz w:val="20"/>
              </w:rPr>
              <w:t>, Oranges, Milk</w:t>
            </w:r>
          </w:p>
          <w:p w14:paraId="275F468E" w14:textId="77777777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Eldorado Casserole, Salad, Pears, Milk</w:t>
            </w:r>
          </w:p>
          <w:p w14:paraId="5E74078A" w14:textId="6AE43D91" w:rsidR="00A6535F" w:rsidRPr="00A6535F" w:rsidRDefault="00A6535F" w:rsidP="00916500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607FD4">
              <w:rPr>
                <w:bCs/>
                <w:color w:val="auto"/>
                <w:sz w:val="20"/>
              </w:rPr>
              <w:t xml:space="preserve">Wheat Thin </w:t>
            </w:r>
            <w:r w:rsidR="00FD5F75">
              <w:rPr>
                <w:bCs/>
                <w:color w:val="auto"/>
                <w:sz w:val="20"/>
              </w:rPr>
              <w:t xml:space="preserve">Crackers, </w:t>
            </w:r>
            <w:r w:rsidR="00916500">
              <w:rPr>
                <w:bCs/>
                <w:color w:val="auto"/>
                <w:sz w:val="20"/>
              </w:rPr>
              <w:t>Jam</w:t>
            </w:r>
            <w:r w:rsidRPr="00A6535F">
              <w:rPr>
                <w:bCs/>
                <w:color w:val="auto"/>
                <w:sz w:val="20"/>
              </w:rPr>
              <w:t>, Milk</w:t>
            </w:r>
          </w:p>
        </w:tc>
        <w:tc>
          <w:tcPr>
            <w:tcW w:w="1315" w:type="pct"/>
          </w:tcPr>
          <w:p w14:paraId="7D86EC93" w14:textId="6BE86297" w:rsid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Potato, Veggie, Cheese Egg Bake, Milk</w:t>
            </w:r>
          </w:p>
          <w:p w14:paraId="01295455" w14:textId="77777777" w:rsidR="008E5710" w:rsidRPr="00A6535F" w:rsidRDefault="008E5710" w:rsidP="008E5710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L: Lasagna, Spinach Salad, Cantaloupe, Milk</w:t>
            </w:r>
          </w:p>
          <w:p w14:paraId="24522B40" w14:textId="20C91038" w:rsidR="00A6535F" w:rsidRPr="00A6535F" w:rsidRDefault="00A6535F" w:rsidP="00607FD4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607FD4">
              <w:rPr>
                <w:bCs/>
                <w:color w:val="auto"/>
                <w:sz w:val="20"/>
              </w:rPr>
              <w:t>Turkey Deli Slices</w:t>
            </w:r>
            <w:r w:rsidRPr="00A6535F">
              <w:rPr>
                <w:bCs/>
                <w:color w:val="auto"/>
                <w:sz w:val="20"/>
              </w:rPr>
              <w:t>,</w:t>
            </w:r>
            <w:r w:rsidR="00607FD4">
              <w:rPr>
                <w:bCs/>
                <w:color w:val="auto"/>
                <w:sz w:val="20"/>
              </w:rPr>
              <w:t xml:space="preserve"> Cheese Cubes,</w:t>
            </w:r>
            <w:r w:rsidRPr="00A6535F">
              <w:rPr>
                <w:bCs/>
                <w:color w:val="auto"/>
                <w:sz w:val="20"/>
              </w:rPr>
              <w:t xml:space="preserve"> Milk</w:t>
            </w:r>
          </w:p>
        </w:tc>
        <w:tc>
          <w:tcPr>
            <w:tcW w:w="1284" w:type="pct"/>
          </w:tcPr>
          <w:p w14:paraId="0D611E50" w14:textId="5B1B57CF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Biscuits, J</w:t>
            </w:r>
            <w:r w:rsidR="00916500">
              <w:rPr>
                <w:bCs/>
                <w:color w:val="auto"/>
                <w:sz w:val="20"/>
              </w:rPr>
              <w:t>am</w:t>
            </w:r>
            <w:r w:rsidRPr="00A6535F">
              <w:rPr>
                <w:bCs/>
                <w:color w:val="auto"/>
                <w:sz w:val="20"/>
              </w:rPr>
              <w:t xml:space="preserve">, Honey and Mandarin Oranges, Milk </w:t>
            </w:r>
          </w:p>
          <w:p w14:paraId="61D49DCE" w14:textId="529610BD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L: </w:t>
            </w:r>
            <w:r w:rsidR="00AA2DA0" w:rsidRPr="00AA2DA0">
              <w:rPr>
                <w:rFonts w:ascii="Jokerman" w:hAnsi="Jokerman"/>
                <w:bCs/>
                <w:color w:val="auto"/>
                <w:sz w:val="20"/>
              </w:rPr>
              <w:t>Thai Pork Skewers</w:t>
            </w:r>
            <w:r w:rsidRPr="00A6535F">
              <w:rPr>
                <w:bCs/>
                <w:color w:val="auto"/>
                <w:sz w:val="20"/>
              </w:rPr>
              <w:t>, Rice, Pineapple, Coleslaw, Milk</w:t>
            </w:r>
          </w:p>
          <w:p w14:paraId="7F520239" w14:textId="196C70ED" w:rsidR="00A6535F" w:rsidRPr="00906748" w:rsidRDefault="00A6535F" w:rsidP="00906748">
            <w:pPr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 xml:space="preserve">S: </w:t>
            </w:r>
            <w:r w:rsidR="00906748">
              <w:rPr>
                <w:bCs/>
                <w:color w:val="auto"/>
                <w:sz w:val="20"/>
              </w:rPr>
              <w:t xml:space="preserve">Cream Cheese Tortilla Wrap, </w:t>
            </w:r>
            <w:r w:rsidRPr="00A6535F">
              <w:rPr>
                <w:bCs/>
                <w:color w:val="auto"/>
                <w:sz w:val="20"/>
              </w:rPr>
              <w:t>Milk</w:t>
            </w:r>
          </w:p>
        </w:tc>
        <w:tc>
          <w:tcPr>
            <w:tcW w:w="1261" w:type="pct"/>
          </w:tcPr>
          <w:p w14:paraId="584404B0" w14:textId="77B90FB6" w:rsidR="00A6535F" w:rsidRPr="00A6535F" w:rsidRDefault="00A6535F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 w:rsidRPr="00A6535F">
              <w:rPr>
                <w:bCs/>
                <w:color w:val="auto"/>
                <w:sz w:val="20"/>
              </w:rPr>
              <w:t>B: Life Cereal, Bananas, Milk</w:t>
            </w:r>
          </w:p>
          <w:p w14:paraId="4474AAB4" w14:textId="249E95DC" w:rsidR="00A6535F" w:rsidRPr="00A6535F" w:rsidRDefault="008E5710" w:rsidP="00A6535F">
            <w:pPr>
              <w:pStyle w:val="Dates"/>
              <w:spacing w:before="0"/>
              <w:jc w:val="left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L: Pepperoni Pizza, Carrot Sticks,</w:t>
            </w:r>
            <w:r w:rsidR="00906748">
              <w:rPr>
                <w:bCs/>
                <w:color w:val="auto"/>
                <w:sz w:val="20"/>
              </w:rPr>
              <w:t xml:space="preserve"> </w:t>
            </w:r>
            <w:r w:rsidR="00A6535F" w:rsidRPr="00A6535F">
              <w:rPr>
                <w:bCs/>
                <w:color w:val="auto"/>
                <w:sz w:val="20"/>
              </w:rPr>
              <w:t xml:space="preserve">Apples, </w:t>
            </w:r>
            <w:r w:rsidR="00FD5F75">
              <w:rPr>
                <w:bCs/>
                <w:color w:val="auto"/>
                <w:sz w:val="20"/>
              </w:rPr>
              <w:t>Milk</w:t>
            </w:r>
          </w:p>
          <w:p w14:paraId="082C4BF5" w14:textId="0FB26201" w:rsidR="00A6535F" w:rsidRPr="00A6535F" w:rsidRDefault="008E5710" w:rsidP="00A6535F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</w:rPr>
              <w:t xml:space="preserve">S: Strawberry </w:t>
            </w:r>
            <w:r w:rsidR="00A6535F" w:rsidRPr="00A6535F">
              <w:rPr>
                <w:bCs/>
                <w:color w:val="auto"/>
                <w:sz w:val="20"/>
              </w:rPr>
              <w:t>Bagel Bites, Milk</w:t>
            </w:r>
          </w:p>
        </w:tc>
      </w:tr>
      <w:tr w:rsidR="0034247E" w14:paraId="71CFFC12" w14:textId="77777777" w:rsidTr="00876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1140" w:type="pct"/>
          </w:tcPr>
          <w:p w14:paraId="0C7E4570" w14:textId="63D6ECDE" w:rsidR="0034247E" w:rsidRPr="00BC249E" w:rsidRDefault="008D0791" w:rsidP="00BC249E">
            <w:pPr>
              <w:pStyle w:val="Date"/>
              <w:jc w:val="left"/>
              <w:rPr>
                <w:rFonts w:cstheme="minorHAnsi"/>
                <w:b w:val="0"/>
                <w:sz w:val="28"/>
                <w:szCs w:val="14"/>
              </w:rPr>
            </w:pPr>
            <w:r w:rsidRPr="00BC249E">
              <w:rPr>
                <w:b w:val="0"/>
                <w:noProof/>
                <w:color w:val="auto"/>
                <w:sz w:val="110"/>
                <w:szCs w:val="110"/>
              </w:rPr>
              <w:drawing>
                <wp:anchor distT="0" distB="0" distL="114300" distR="114300" simplePos="0" relativeHeight="251673600" behindDoc="1" locked="0" layoutInCell="1" allowOverlap="1" wp14:anchorId="20985FF7" wp14:editId="5C8A47FC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-473710</wp:posOffset>
                  </wp:positionV>
                  <wp:extent cx="1045712" cy="1767840"/>
                  <wp:effectExtent l="0" t="0" r="254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6530" b="-1767"/>
                          <a:stretch/>
                        </pic:blipFill>
                        <pic:spPr bwMode="auto">
                          <a:xfrm>
                            <a:off x="0" y="0"/>
                            <a:ext cx="1045712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49E" w:rsidRPr="00BC249E">
              <w:rPr>
                <w:rFonts w:cstheme="minorHAnsi"/>
                <w:b w:val="0"/>
                <w:bCs/>
                <w:color w:val="auto"/>
                <w:sz w:val="28"/>
                <w:szCs w:val="12"/>
              </w:rPr>
              <w:t>HOM</w:t>
            </w:r>
            <w:r w:rsidR="00BC249E" w:rsidRPr="00BC249E">
              <w:rPr>
                <w:rFonts w:cstheme="minorHAnsi"/>
                <w:b w:val="0"/>
                <w:color w:val="auto"/>
                <w:sz w:val="28"/>
                <w:szCs w:val="12"/>
              </w:rPr>
              <w:t xml:space="preserve">: </w:t>
            </w:r>
          </w:p>
        </w:tc>
        <w:tc>
          <w:tcPr>
            <w:tcW w:w="1315" w:type="pct"/>
          </w:tcPr>
          <w:p w14:paraId="633AA43D" w14:textId="67D44AAF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</w:p>
        </w:tc>
        <w:tc>
          <w:tcPr>
            <w:tcW w:w="1284" w:type="pct"/>
          </w:tcPr>
          <w:p w14:paraId="5BBBAE19" w14:textId="28E2FBB0" w:rsidR="0034247E" w:rsidRPr="00E41902" w:rsidRDefault="0034247E" w:rsidP="00AB2BA9">
            <w:pPr>
              <w:pStyle w:val="Date"/>
              <w:rPr>
                <w:sz w:val="28"/>
                <w:szCs w:val="14"/>
              </w:rPr>
            </w:pPr>
          </w:p>
        </w:tc>
        <w:tc>
          <w:tcPr>
            <w:tcW w:w="1261" w:type="pct"/>
          </w:tcPr>
          <w:p w14:paraId="4A12CB2D" w14:textId="14BBDD3C" w:rsidR="0034247E" w:rsidRPr="00E41902" w:rsidRDefault="007D742F" w:rsidP="006A5754">
            <w:pPr>
              <w:pStyle w:val="Date"/>
              <w:jc w:val="center"/>
              <w:rPr>
                <w:sz w:val="28"/>
                <w:szCs w:val="14"/>
              </w:rPr>
            </w:pPr>
            <w:r w:rsidRPr="006A5754">
              <w:rPr>
                <w:b w:val="0"/>
                <w:color w:val="000000" w:themeColor="text1"/>
                <w:sz w:val="24"/>
                <w:szCs w:val="14"/>
              </w:rPr>
              <w:t>Make-Up-Day</w:t>
            </w:r>
            <w:r w:rsidR="006A5754" w:rsidRPr="006A5754">
              <w:rPr>
                <w:b w:val="0"/>
                <w:color w:val="000000" w:themeColor="text1"/>
                <w:sz w:val="24"/>
                <w:szCs w:val="14"/>
              </w:rPr>
              <w:t xml:space="preserve"> Fri.</w:t>
            </w:r>
            <w:r w:rsidR="00876EDD">
              <w:rPr>
                <w:b w:val="0"/>
                <w:color w:val="000000" w:themeColor="text1"/>
                <w:sz w:val="24"/>
                <w:szCs w:val="14"/>
              </w:rPr>
              <w:t xml:space="preserve">  </w:t>
            </w:r>
            <w:r w:rsidRPr="00876EDD">
              <w:rPr>
                <w:color w:val="000000" w:themeColor="text1"/>
                <w:sz w:val="24"/>
                <w:szCs w:val="14"/>
              </w:rPr>
              <w:t xml:space="preserve"> </w:t>
            </w:r>
            <w:r>
              <w:rPr>
                <w:sz w:val="28"/>
                <w:szCs w:val="14"/>
              </w:rPr>
              <w:t>07</w:t>
            </w:r>
          </w:p>
        </w:tc>
      </w:tr>
      <w:tr w:rsidR="00824C60" w14:paraId="2C85DDC1" w14:textId="77777777" w:rsidTr="00876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42"/>
        </w:trPr>
        <w:tc>
          <w:tcPr>
            <w:tcW w:w="1140" w:type="pct"/>
          </w:tcPr>
          <w:p w14:paraId="2D29C43E" w14:textId="3160A642" w:rsidR="00EC4FB1" w:rsidRPr="00BC249E" w:rsidRDefault="00BA0A7A" w:rsidP="00824C60">
            <w:pPr>
              <w:rPr>
                <w:rFonts w:ascii="Sitka Banner" w:hAnsi="Sitka Banner"/>
                <w:b/>
                <w:color w:val="auto"/>
                <w:sz w:val="20"/>
                <w:szCs w:val="20"/>
              </w:rPr>
            </w:pPr>
            <w:r w:rsidRPr="00D04BF2">
              <w:rPr>
                <w:noProof/>
                <w:color w:val="auto"/>
                <w:szCs w:val="110"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4E1DDD4C" wp14:editId="34D68DB6">
                  <wp:simplePos x="0" y="0"/>
                  <wp:positionH relativeFrom="column">
                    <wp:posOffset>-395605</wp:posOffset>
                  </wp:positionH>
                  <wp:positionV relativeFrom="paragraph">
                    <wp:posOffset>-192405</wp:posOffset>
                  </wp:positionV>
                  <wp:extent cx="992505" cy="123926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2166"/>
                          <a:stretch/>
                        </pic:blipFill>
                        <pic:spPr bwMode="auto">
                          <a:xfrm>
                            <a:off x="0" y="0"/>
                            <a:ext cx="992505" cy="1239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49E" w:rsidRPr="00BC249E">
              <w:rPr>
                <w:rFonts w:ascii="Lucida Calligraphy" w:hAnsi="Lucida Calligraphy"/>
                <w:b/>
                <w:color w:val="auto"/>
                <w:sz w:val="32"/>
                <w:szCs w:val="14"/>
              </w:rPr>
              <w:t>Chickpeas</w:t>
            </w:r>
            <w:r w:rsidR="00BC249E" w:rsidRPr="00BC249E">
              <w:rPr>
                <w:b/>
                <w:noProof/>
                <w:color w:val="auto"/>
                <w:sz w:val="110"/>
                <w:szCs w:val="110"/>
              </w:rPr>
              <w:t xml:space="preserve"> </w:t>
            </w:r>
          </w:p>
        </w:tc>
        <w:tc>
          <w:tcPr>
            <w:tcW w:w="1315" w:type="pct"/>
          </w:tcPr>
          <w:p w14:paraId="365A5571" w14:textId="1EB17502" w:rsidR="00EC4FB1" w:rsidRPr="007D0EDA" w:rsidRDefault="00EC4FB1" w:rsidP="00AB2BA9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  <w:tc>
          <w:tcPr>
            <w:tcW w:w="1284" w:type="pct"/>
          </w:tcPr>
          <w:p w14:paraId="5CD58C4D" w14:textId="52BBEBFD" w:rsidR="00EC4FB1" w:rsidRPr="007D0EDA" w:rsidRDefault="00A6535F" w:rsidP="00824C60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rPr>
                <w:noProof/>
                <w:sz w:val="28"/>
                <w:szCs w:val="1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C863B0F" wp14:editId="0A9DE2A5">
                  <wp:simplePos x="0" y="0"/>
                  <wp:positionH relativeFrom="column">
                    <wp:posOffset>-835660</wp:posOffset>
                  </wp:positionH>
                  <wp:positionV relativeFrom="paragraph">
                    <wp:posOffset>-247015</wp:posOffset>
                  </wp:positionV>
                  <wp:extent cx="1910415" cy="8845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1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8C9E80" w14:textId="5E499096" w:rsidR="00CF0E74" w:rsidRPr="007D0EDA" w:rsidRDefault="00876EDD" w:rsidP="00824C60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rPr>
                <w:rFonts w:ascii="Sitka Banner" w:hAnsi="Sitka Banner"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34EA6" wp14:editId="42E07132">
                      <wp:simplePos x="0" y="0"/>
                      <wp:positionH relativeFrom="margin">
                        <wp:posOffset>-765175</wp:posOffset>
                      </wp:positionH>
                      <wp:positionV relativeFrom="paragraph">
                        <wp:posOffset>586740</wp:posOffset>
                      </wp:positionV>
                      <wp:extent cx="2150772" cy="553791"/>
                      <wp:effectExtent l="0" t="0" r="20955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772" cy="55379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28C18" w14:textId="49D55A44" w:rsidR="00D1260D" w:rsidRDefault="00D1260D" w:rsidP="000E068C">
                                  <w:pPr>
                                    <w:jc w:val="center"/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  <w:t>Region/Culture Highlight</w:t>
                                  </w:r>
                                  <w:r w:rsidR="000E068C"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  <w:t>ed:</w:t>
                                  </w:r>
                                  <w:r w:rsidR="006B680A" w:rsidRPr="006B680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5D1BAB34" w14:textId="4C5F80CD" w:rsidR="000E068C" w:rsidRPr="000E068C" w:rsidRDefault="00656399" w:rsidP="000E068C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20"/>
                                      <w:szCs w:val="20"/>
                                    </w:rPr>
                                    <w:t xml:space="preserve">Thai Land/Thai Food </w:t>
                                  </w:r>
                                </w:p>
                                <w:p w14:paraId="7F564CFD" w14:textId="77777777" w:rsidR="000E068C" w:rsidRDefault="000E068C" w:rsidP="000E068C">
                                  <w:pPr>
                                    <w:jc w:val="center"/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94BF1D" w14:textId="77777777" w:rsidR="000E068C" w:rsidRPr="00D1260D" w:rsidRDefault="000E068C" w:rsidP="000E068C">
                                  <w:pPr>
                                    <w:jc w:val="center"/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34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60.25pt;margin-top:46.2pt;width:169.3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" fillcolor="white [3201]" strokecolor="black [3200]" strokeweight="1pt">
                      <v:textbox>
                        <w:txbxContent>
                          <w:p w14:paraId="54628C18" w14:textId="49D55A44" w:rsidR="00D1260D" w:rsidRDefault="00D1260D" w:rsidP="000E068C">
                            <w:pPr>
                              <w:jc w:val="center"/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  <w:t>Region/Culture Highlight</w:t>
                            </w:r>
                            <w:r w:rsidR="000E068C"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  <w:t>ed:</w:t>
                            </w:r>
                            <w:r w:rsidR="006B680A" w:rsidRPr="006B680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D1BAB34" w14:textId="4C5F80CD" w:rsidR="000E068C" w:rsidRPr="000E068C" w:rsidRDefault="00656399" w:rsidP="000E068C">
                            <w:pPr>
                              <w:jc w:val="center"/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  <w:t xml:space="preserve">Thai Land/Thai Food </w:t>
                            </w:r>
                          </w:p>
                          <w:p w14:paraId="7F564CFD" w14:textId="77777777" w:rsidR="000E068C" w:rsidRDefault="000E068C" w:rsidP="000E068C">
                            <w:pPr>
                              <w:jc w:val="center"/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</w:pPr>
                          </w:p>
                          <w:p w14:paraId="1294BF1D" w14:textId="77777777" w:rsidR="000E068C" w:rsidRPr="00D1260D" w:rsidRDefault="000E068C" w:rsidP="000E068C">
                            <w:pPr>
                              <w:jc w:val="center"/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61" w:type="pct"/>
          </w:tcPr>
          <w:p w14:paraId="0135BDE2" w14:textId="48FC8A61" w:rsidR="00CF0E74" w:rsidRPr="00D04BF2" w:rsidRDefault="00876EDD" w:rsidP="00876EDD">
            <w:pPr>
              <w:pStyle w:val="Dates"/>
              <w:spacing w:before="0"/>
              <w:jc w:val="left"/>
              <w:rPr>
                <w:color w:val="000000" w:themeColor="text1"/>
                <w:szCs w:val="20"/>
              </w:rPr>
            </w:pPr>
            <w:r w:rsidRPr="00D04BF2">
              <w:rPr>
                <w:color w:val="000000" w:themeColor="text1"/>
                <w:szCs w:val="20"/>
              </w:rPr>
              <w:t xml:space="preserve">B: </w:t>
            </w:r>
            <w:r w:rsidR="007E49A3">
              <w:rPr>
                <w:color w:val="000000" w:themeColor="text1"/>
                <w:szCs w:val="20"/>
              </w:rPr>
              <w:t>Shredded Mini Wheats</w:t>
            </w:r>
            <w:r w:rsidRPr="00D04BF2">
              <w:rPr>
                <w:color w:val="000000" w:themeColor="text1"/>
                <w:szCs w:val="20"/>
              </w:rPr>
              <w:t>, Berries, Milk</w:t>
            </w:r>
          </w:p>
          <w:p w14:paraId="6B6EE46F" w14:textId="3CF331A0" w:rsidR="00876EDD" w:rsidRPr="00D04BF2" w:rsidRDefault="00876EDD" w:rsidP="00876EDD">
            <w:pPr>
              <w:pStyle w:val="Dates"/>
              <w:spacing w:before="0"/>
              <w:jc w:val="left"/>
              <w:rPr>
                <w:color w:val="000000" w:themeColor="text1"/>
                <w:szCs w:val="20"/>
              </w:rPr>
            </w:pPr>
            <w:r w:rsidRPr="00D04BF2">
              <w:rPr>
                <w:color w:val="000000" w:themeColor="text1"/>
                <w:szCs w:val="20"/>
              </w:rPr>
              <w:t>L: BBQ Meat Balls, WW rolls, Spinach Strawberry Salad</w:t>
            </w:r>
            <w:r w:rsidR="00D04BF2" w:rsidRPr="00D04BF2">
              <w:rPr>
                <w:color w:val="000000" w:themeColor="text1"/>
                <w:szCs w:val="20"/>
              </w:rPr>
              <w:t>, Milk</w:t>
            </w:r>
          </w:p>
          <w:p w14:paraId="27A97529" w14:textId="0F46199D" w:rsidR="00876EDD" w:rsidRPr="00D04BF2" w:rsidRDefault="00876EDD" w:rsidP="00876EDD">
            <w:pPr>
              <w:pStyle w:val="Dates"/>
              <w:spacing w:before="0"/>
              <w:jc w:val="left"/>
              <w:rPr>
                <w:szCs w:val="20"/>
              </w:rPr>
            </w:pPr>
            <w:r w:rsidRPr="00D04BF2">
              <w:rPr>
                <w:color w:val="000000" w:themeColor="text1"/>
                <w:szCs w:val="20"/>
              </w:rPr>
              <w:t>S:</w:t>
            </w:r>
            <w:r w:rsidR="00D04BF2">
              <w:rPr>
                <w:color w:val="000000" w:themeColor="text1"/>
                <w:szCs w:val="20"/>
              </w:rPr>
              <w:t>PB</w:t>
            </w:r>
            <w:r w:rsidR="00D04BF2" w:rsidRPr="00D04BF2">
              <w:rPr>
                <w:color w:val="000000" w:themeColor="text1"/>
                <w:szCs w:val="20"/>
              </w:rPr>
              <w:t>J’s</w:t>
            </w:r>
            <w:r w:rsidR="00D04BF2">
              <w:rPr>
                <w:color w:val="000000" w:themeColor="text1"/>
                <w:szCs w:val="20"/>
              </w:rPr>
              <w:t xml:space="preserve"> on WW Bread</w:t>
            </w:r>
            <w:r w:rsidR="00D04BF2" w:rsidRPr="00D04BF2">
              <w:rPr>
                <w:color w:val="000000" w:themeColor="text1"/>
                <w:szCs w:val="20"/>
              </w:rPr>
              <w:t>, Milk</w:t>
            </w:r>
          </w:p>
        </w:tc>
      </w:tr>
    </w:tbl>
    <w:p w14:paraId="3232319A" w14:textId="7EBAC5F7" w:rsidR="00CF0E74" w:rsidRDefault="00CF0E74" w:rsidP="00BA0A7A">
      <w:pPr>
        <w:rPr>
          <w:sz w:val="16"/>
          <w:szCs w:val="16"/>
        </w:rPr>
      </w:pPr>
      <w:bookmarkStart w:id="0" w:name="_GoBack"/>
      <w:bookmarkEnd w:id="0"/>
    </w:p>
    <w:sectPr w:rsidR="00CF0E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00F4" w14:textId="77777777" w:rsidR="00E41902" w:rsidRDefault="00E41902">
      <w:pPr>
        <w:spacing w:after="0" w:line="240" w:lineRule="auto"/>
      </w:pPr>
      <w:r>
        <w:separator/>
      </w:r>
    </w:p>
  </w:endnote>
  <w:endnote w:type="continuationSeparator" w:id="0">
    <w:p w14:paraId="608F8FA8" w14:textId="77777777" w:rsidR="00E41902" w:rsidRDefault="00E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29CB" w14:textId="77777777" w:rsidR="004919B2" w:rsidRDefault="00491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FB99" w14:textId="4F00FBEB" w:rsidR="00EC4FB1" w:rsidRPr="00EC4FB1" w:rsidRDefault="00EC4FB1">
    <w:pPr>
      <w:pStyle w:val="Footer"/>
      <w:rPr>
        <w:rFonts w:ascii="Bahnschrift Condensed" w:hAnsi="Bahnschrift Condensed"/>
        <w:sz w:val="20"/>
        <w:szCs w:val="20"/>
      </w:rPr>
    </w:pPr>
    <w:r w:rsidRPr="00EC4FB1">
      <w:rPr>
        <w:rFonts w:ascii="Bahnschrift Condensed" w:hAnsi="Bahnschrift Condensed"/>
        <w:sz w:val="20"/>
        <w:szCs w:val="22"/>
      </w:rPr>
      <w:t xml:space="preserve">An equal opportunity employer and provider.  </w:t>
    </w:r>
    <w:r w:rsidRPr="00EC4FB1">
      <w:rPr>
        <w:rFonts w:ascii="Bahnschrift Condensed" w:hAnsi="Bahnschrift Condensed"/>
        <w:sz w:val="20"/>
        <w:szCs w:val="22"/>
      </w:rPr>
      <w:tab/>
      <w:t xml:space="preserve">                                                                          </w:t>
    </w:r>
    <w:r w:rsidRPr="00EC4FB1">
      <w:rPr>
        <w:rFonts w:ascii="Bahnschrift Condensed" w:hAnsi="Bahnschrift Condensed"/>
        <w:sz w:val="20"/>
        <w:szCs w:val="22"/>
      </w:rPr>
      <w:tab/>
      <w:t xml:space="preserve">  </w:t>
    </w:r>
    <w:r>
      <w:rPr>
        <w:rFonts w:ascii="Bahnschrift Condensed" w:hAnsi="Bahnschrift Condensed"/>
        <w:sz w:val="20"/>
        <w:szCs w:val="22"/>
      </w:rPr>
      <w:t xml:space="preserve">                            </w:t>
    </w:r>
    <w:r w:rsidRPr="00EC4FB1">
      <w:rPr>
        <w:rFonts w:ascii="Bahnschrift Condensed" w:hAnsi="Bahnschrift Condensed"/>
        <w:sz w:val="20"/>
        <w:szCs w:val="22"/>
      </w:rPr>
      <w:t xml:space="preserve"> *Menu is subject to change.   </w:t>
    </w:r>
    <w:r w:rsidR="00857595" w:rsidRPr="00213A53">
      <w:object w:dxaOrig="18013" w:dyaOrig="7769" w14:anchorId="0E28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21.6pt">
          <v:imagedata r:id="rId1" o:title=""/>
        </v:shape>
        <o:OLEObject Type="Embed" ProgID="PBrush" ShapeID="_x0000_i1025" DrawAspect="Content" ObjectID="_1740901791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AA7E" w14:textId="77777777" w:rsidR="004919B2" w:rsidRDefault="0049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EC70" w14:textId="77777777" w:rsidR="00E41902" w:rsidRDefault="00E41902">
      <w:pPr>
        <w:spacing w:after="0" w:line="240" w:lineRule="auto"/>
      </w:pPr>
      <w:r>
        <w:separator/>
      </w:r>
    </w:p>
  </w:footnote>
  <w:footnote w:type="continuationSeparator" w:id="0">
    <w:p w14:paraId="65859117" w14:textId="77777777" w:rsidR="00E41902" w:rsidRDefault="00E4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C4E2" w14:textId="77777777" w:rsidR="004919B2" w:rsidRDefault="00491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8626" w14:textId="25A66779" w:rsidR="004919B2" w:rsidRDefault="00491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E560" w14:textId="77777777" w:rsidR="004919B2" w:rsidRDefault="00491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1"/>
    <w:docVar w:name="MonthStart" w:val="9/1/2021"/>
  </w:docVars>
  <w:rsids>
    <w:rsidRoot w:val="00E41902"/>
    <w:rsid w:val="00014356"/>
    <w:rsid w:val="0003055D"/>
    <w:rsid w:val="000330CF"/>
    <w:rsid w:val="00045F53"/>
    <w:rsid w:val="00063D0A"/>
    <w:rsid w:val="000717EE"/>
    <w:rsid w:val="000D6583"/>
    <w:rsid w:val="000E068C"/>
    <w:rsid w:val="00120278"/>
    <w:rsid w:val="00137BAE"/>
    <w:rsid w:val="001F173B"/>
    <w:rsid w:val="00261F99"/>
    <w:rsid w:val="00266A1F"/>
    <w:rsid w:val="002705F6"/>
    <w:rsid w:val="00296761"/>
    <w:rsid w:val="002D7FD4"/>
    <w:rsid w:val="002F7C7F"/>
    <w:rsid w:val="003176AE"/>
    <w:rsid w:val="0034247E"/>
    <w:rsid w:val="00343BAE"/>
    <w:rsid w:val="0036666C"/>
    <w:rsid w:val="003847D2"/>
    <w:rsid w:val="00385F5F"/>
    <w:rsid w:val="003A5E29"/>
    <w:rsid w:val="003B1DE5"/>
    <w:rsid w:val="003D3885"/>
    <w:rsid w:val="003D3D58"/>
    <w:rsid w:val="004070D0"/>
    <w:rsid w:val="00457904"/>
    <w:rsid w:val="00464B49"/>
    <w:rsid w:val="00491695"/>
    <w:rsid w:val="004919B2"/>
    <w:rsid w:val="004E5F7E"/>
    <w:rsid w:val="0050421F"/>
    <w:rsid w:val="0056491F"/>
    <w:rsid w:val="00574791"/>
    <w:rsid w:val="006017AF"/>
    <w:rsid w:val="00607FD4"/>
    <w:rsid w:val="00615279"/>
    <w:rsid w:val="006333B4"/>
    <w:rsid w:val="00656399"/>
    <w:rsid w:val="006A5754"/>
    <w:rsid w:val="006B680A"/>
    <w:rsid w:val="00706F80"/>
    <w:rsid w:val="00717487"/>
    <w:rsid w:val="007429E2"/>
    <w:rsid w:val="00777BB7"/>
    <w:rsid w:val="0078696A"/>
    <w:rsid w:val="00797AD5"/>
    <w:rsid w:val="007B29DC"/>
    <w:rsid w:val="007B55BC"/>
    <w:rsid w:val="007D0EDA"/>
    <w:rsid w:val="007D742F"/>
    <w:rsid w:val="007E49A3"/>
    <w:rsid w:val="008145D5"/>
    <w:rsid w:val="00824C60"/>
    <w:rsid w:val="00825611"/>
    <w:rsid w:val="00837FF0"/>
    <w:rsid w:val="00857595"/>
    <w:rsid w:val="00876EDD"/>
    <w:rsid w:val="008B47B8"/>
    <w:rsid w:val="008D0791"/>
    <w:rsid w:val="008E5710"/>
    <w:rsid w:val="008E6FF6"/>
    <w:rsid w:val="008F7F1B"/>
    <w:rsid w:val="00906748"/>
    <w:rsid w:val="00916500"/>
    <w:rsid w:val="00926388"/>
    <w:rsid w:val="00A6535F"/>
    <w:rsid w:val="00A66501"/>
    <w:rsid w:val="00A73A72"/>
    <w:rsid w:val="00AA1759"/>
    <w:rsid w:val="00AA2DA0"/>
    <w:rsid w:val="00AB2BA9"/>
    <w:rsid w:val="00AC7045"/>
    <w:rsid w:val="00AD4C12"/>
    <w:rsid w:val="00B21545"/>
    <w:rsid w:val="00B65D05"/>
    <w:rsid w:val="00B71BC7"/>
    <w:rsid w:val="00B75A54"/>
    <w:rsid w:val="00B96C16"/>
    <w:rsid w:val="00BA0A7A"/>
    <w:rsid w:val="00BB1DEA"/>
    <w:rsid w:val="00BC249E"/>
    <w:rsid w:val="00BE33C9"/>
    <w:rsid w:val="00BF0774"/>
    <w:rsid w:val="00C076BE"/>
    <w:rsid w:val="00C26BE9"/>
    <w:rsid w:val="00C4360C"/>
    <w:rsid w:val="00C47FD1"/>
    <w:rsid w:val="00C655A2"/>
    <w:rsid w:val="00C70B9F"/>
    <w:rsid w:val="00C74D57"/>
    <w:rsid w:val="00CB2871"/>
    <w:rsid w:val="00CC4185"/>
    <w:rsid w:val="00CC7BC7"/>
    <w:rsid w:val="00CF0E74"/>
    <w:rsid w:val="00D04BF2"/>
    <w:rsid w:val="00D1260D"/>
    <w:rsid w:val="00D56312"/>
    <w:rsid w:val="00D576B9"/>
    <w:rsid w:val="00DB61E4"/>
    <w:rsid w:val="00DB6AD2"/>
    <w:rsid w:val="00DB7C29"/>
    <w:rsid w:val="00DC3FCA"/>
    <w:rsid w:val="00DD7266"/>
    <w:rsid w:val="00E34E44"/>
    <w:rsid w:val="00E41902"/>
    <w:rsid w:val="00EC4FB1"/>
    <w:rsid w:val="00F11E1B"/>
    <w:rsid w:val="00F26D96"/>
    <w:rsid w:val="00F54344"/>
    <w:rsid w:val="00F96973"/>
    <w:rsid w:val="00F97936"/>
    <w:rsid w:val="00FA63C8"/>
    <w:rsid w:val="00FA6770"/>
    <w:rsid w:val="00FA7668"/>
    <w:rsid w:val="00FC10BF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  <w14:docId w14:val="74F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ates">
    <w:name w:val="Dates"/>
    <w:basedOn w:val="Normal"/>
    <w:uiPriority w:val="4"/>
    <w:qFormat/>
    <w:rsid w:val="00E41902"/>
    <w:pPr>
      <w:spacing w:before="120" w:line="240" w:lineRule="auto"/>
      <w:jc w:val="right"/>
    </w:pPr>
    <w:rPr>
      <w:rFonts w:eastAsiaTheme="minorEastAsia"/>
      <w:color w:val="595959" w:themeColor="text1" w:themeTint="A6"/>
      <w:lang w:eastAsia="en-US"/>
    </w:rPr>
  </w:style>
  <w:style w:type="table" w:customStyle="1" w:styleId="TableCalendar">
    <w:name w:val="Table Calendar"/>
    <w:basedOn w:val="TableNormal"/>
    <w:rsid w:val="00CF0E74"/>
    <w:pPr>
      <w:spacing w:before="40" w:line="240" w:lineRule="auto"/>
    </w:pPr>
    <w:rPr>
      <w:rFonts w:eastAsiaTheme="minorEastAsia"/>
      <w:color w:val="595959" w:themeColor="text1" w:themeTint="A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32F34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19B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lloyd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purl.org/dc/elements/1.1/"/>
    <ds:schemaRef ds:uri="16c05727-aa75-4e4a-9b5f-8a80a1165891"/>
    <ds:schemaRef ds:uri="230e9df3-be65-4c73-a93b-d1236ebd677e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71af3243-3dd4-4a8d-8c0d-dd76da1f02a5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2023-03-20T18:34:00Z</dcterms:created>
  <dcterms:modified xsi:type="dcterms:W3CDTF">2023-03-21T17:03:00Z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