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0B46" w14:textId="4C8851E9" w:rsidR="00BE33C9" w:rsidRPr="00063D0A" w:rsidRDefault="00993513">
      <w:pPr>
        <w:pStyle w:val="Month"/>
        <w:rPr>
          <w:sz w:val="130"/>
          <w:szCs w:val="130"/>
        </w:rPr>
      </w:pPr>
      <w:r w:rsidRPr="00EC0025"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7029436B" wp14:editId="6590A9FD">
            <wp:simplePos x="0" y="0"/>
            <wp:positionH relativeFrom="column">
              <wp:posOffset>-220980</wp:posOffset>
            </wp:positionH>
            <wp:positionV relativeFrom="paragraph">
              <wp:posOffset>5474335</wp:posOffset>
            </wp:positionV>
            <wp:extent cx="860350" cy="771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025" w:rsidRPr="00EC0025">
        <w:rPr>
          <w:noProof/>
          <w:sz w:val="96"/>
          <w:szCs w:val="96"/>
          <w:lang w:eastAsia="en-US"/>
        </w:rPr>
        <w:drawing>
          <wp:anchor distT="0" distB="0" distL="114300" distR="114300" simplePos="0" relativeHeight="251681792" behindDoc="1" locked="0" layoutInCell="1" allowOverlap="1" wp14:anchorId="1A0E5FC0" wp14:editId="6A3A6DB7">
            <wp:simplePos x="0" y="0"/>
            <wp:positionH relativeFrom="column">
              <wp:posOffset>562610</wp:posOffset>
            </wp:positionH>
            <wp:positionV relativeFrom="paragraph">
              <wp:posOffset>687070</wp:posOffset>
            </wp:positionV>
            <wp:extent cx="832291" cy="74612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91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0A" w:rsidRPr="00C03E57">
        <w:rPr>
          <w:noProof/>
          <w:sz w:val="96"/>
          <w:szCs w:val="96"/>
          <w:lang w:eastAsia="en-US"/>
        </w:rPr>
        <w:drawing>
          <wp:anchor distT="0" distB="0" distL="114300" distR="114300" simplePos="0" relativeHeight="251658240" behindDoc="1" locked="0" layoutInCell="1" allowOverlap="1" wp14:anchorId="41625E95" wp14:editId="6778176C">
            <wp:simplePos x="0" y="0"/>
            <wp:positionH relativeFrom="margin">
              <wp:align>right</wp:align>
            </wp:positionH>
            <wp:positionV relativeFrom="paragraph">
              <wp:posOffset>-1027430</wp:posOffset>
            </wp:positionV>
            <wp:extent cx="3171825" cy="3171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57" w:rsidRPr="00C03E57">
        <w:rPr>
          <w:sz w:val="96"/>
          <w:szCs w:val="96"/>
        </w:rPr>
        <w:t>Februar</w:t>
      </w:r>
      <w:r w:rsidR="00EC0025" w:rsidRPr="00EC0025">
        <w:rPr>
          <w:b w:val="0"/>
          <w:caps w:val="0"/>
          <w:noProof/>
          <w:sz w:val="18"/>
          <w:lang w:eastAsia="en-US"/>
        </w:rPr>
        <w:t xml:space="preserve"> </w:t>
      </w:r>
      <w:r w:rsidR="00C03E57" w:rsidRPr="00C03E57">
        <w:rPr>
          <w:sz w:val="96"/>
          <w:szCs w:val="96"/>
        </w:rPr>
        <w:t>y</w:t>
      </w:r>
      <w:r w:rsidR="00063D0A">
        <w:rPr>
          <w:sz w:val="130"/>
          <w:szCs w:val="130"/>
        </w:rPr>
        <w:t xml:space="preserve">   </w:t>
      </w:r>
      <w:r w:rsidR="00063D0A" w:rsidRPr="00063D0A">
        <w:rPr>
          <w:sz w:val="130"/>
          <w:szCs w:val="130"/>
        </w:rPr>
        <w:t xml:space="preserve"> </w:t>
      </w:r>
      <w:r w:rsidR="006C027A">
        <w:rPr>
          <w:sz w:val="130"/>
          <w:szCs w:val="130"/>
        </w:rPr>
        <w:t xml:space="preserve"> </w:t>
      </w:r>
      <w:r w:rsidR="006C027A" w:rsidRPr="00C03E57">
        <w:rPr>
          <w:sz w:val="56"/>
          <w:szCs w:val="56"/>
        </w:rPr>
        <w:t xml:space="preserve"> </w:t>
      </w:r>
      <w:r w:rsidR="00FE3119">
        <w:rPr>
          <w:rStyle w:val="Emphasis"/>
          <w:color w:val="265D6A" w:themeColor="accent2" w:themeShade="BF"/>
          <w:sz w:val="52"/>
          <w:szCs w:val="52"/>
        </w:rPr>
        <w:t>2023</w:t>
      </w:r>
      <w:bookmarkStart w:id="0" w:name="_GoBack"/>
      <w:bookmarkEnd w:id="0"/>
    </w:p>
    <w:tbl>
      <w:tblPr>
        <w:tblStyle w:val="PlainTable4"/>
        <w:tblpPr w:leftFromText="180" w:rightFromText="180" w:vertAnchor="text" w:tblpY="1"/>
        <w:tblOverlap w:val="never"/>
        <w:tblW w:w="4818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2360"/>
        <w:gridCol w:w="2722"/>
        <w:gridCol w:w="2658"/>
        <w:gridCol w:w="2611"/>
      </w:tblGrid>
      <w:tr w:rsidR="00824C60" w14:paraId="20A97300" w14:textId="77777777" w:rsidTr="00E1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1140" w:type="pct"/>
          </w:tcPr>
          <w:p w14:paraId="3C61752B" w14:textId="10B8ECFB" w:rsidR="00E41902" w:rsidRPr="00E41902" w:rsidRDefault="00E41902" w:rsidP="00E153BE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mon</w:t>
            </w:r>
          </w:p>
        </w:tc>
        <w:tc>
          <w:tcPr>
            <w:tcW w:w="1315" w:type="pct"/>
          </w:tcPr>
          <w:p w14:paraId="01D8BB4E" w14:textId="154E85CF" w:rsidR="00E41902" w:rsidRPr="00E41902" w:rsidRDefault="00E41902" w:rsidP="00E153BE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tue</w:t>
            </w:r>
          </w:p>
        </w:tc>
        <w:tc>
          <w:tcPr>
            <w:tcW w:w="1284" w:type="pct"/>
          </w:tcPr>
          <w:p w14:paraId="72965A27" w14:textId="7208A983" w:rsidR="00E41902" w:rsidRPr="00E41902" w:rsidRDefault="00E41902" w:rsidP="00E153BE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wed</w:t>
            </w:r>
          </w:p>
        </w:tc>
        <w:tc>
          <w:tcPr>
            <w:tcW w:w="1261" w:type="pct"/>
          </w:tcPr>
          <w:p w14:paraId="0D0D7A91" w14:textId="79A98C58" w:rsidR="00E41902" w:rsidRPr="00E41902" w:rsidRDefault="00E41902" w:rsidP="00E153BE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thu</w:t>
            </w:r>
          </w:p>
        </w:tc>
      </w:tr>
      <w:tr w:rsidR="00824C60" w14:paraId="3A454008" w14:textId="77777777" w:rsidTr="00E1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140" w:type="pct"/>
          </w:tcPr>
          <w:p w14:paraId="5D4ECB58" w14:textId="7289143A" w:rsidR="00E41902" w:rsidRPr="00E41902" w:rsidRDefault="00343BAE" w:rsidP="00E153BE">
            <w:pPr>
              <w:pStyle w:val="Date"/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HOM</w:t>
            </w:r>
            <w:r w:rsidR="0034247E">
              <w:rPr>
                <w:sz w:val="28"/>
                <w:szCs w:val="14"/>
              </w:rPr>
              <w:t xml:space="preserve">: </w:t>
            </w:r>
            <w:r w:rsidR="00C03E57" w:rsidRPr="00421513">
              <w:rPr>
                <w:rFonts w:ascii="Lucida Calligraphy" w:hAnsi="Lucida Calligraphy"/>
                <w:color w:val="7030A0"/>
                <w:sz w:val="28"/>
                <w:szCs w:val="14"/>
              </w:rPr>
              <w:t>BEETS</w: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DocVariable MonthStart \@ dddd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sz w:val="28"/>
                <w:szCs w:val="14"/>
              </w:rPr>
              <w:instrText>Wednesday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= “Monday" 1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=A2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0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&lt;&gt; 0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=A2+1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2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"" 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>\# 0#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315" w:type="pct"/>
          </w:tcPr>
          <w:p w14:paraId="32DBDA1E" w14:textId="3849136B" w:rsidR="00E41902" w:rsidRPr="00E41902" w:rsidRDefault="00E41902" w:rsidP="00E153BE">
            <w:pPr>
              <w:pStyle w:val="Date"/>
              <w:rPr>
                <w:sz w:val="28"/>
                <w:szCs w:val="14"/>
              </w:rPr>
            </w:pPr>
            <w:r w:rsidRPr="00E41902">
              <w:rPr>
                <w:sz w:val="28"/>
                <w:szCs w:val="14"/>
              </w:rPr>
              <w:fldChar w:fldCharType="begin"/>
            </w:r>
            <w:r w:rsidRPr="00E41902">
              <w:rPr>
                <w:sz w:val="28"/>
                <w:szCs w:val="14"/>
              </w:rPr>
              <w:instrText xml:space="preserve"> IF </w:instrText>
            </w:r>
            <w:r w:rsidRPr="00E41902">
              <w:rPr>
                <w:sz w:val="28"/>
                <w:szCs w:val="14"/>
              </w:rPr>
              <w:fldChar w:fldCharType="begin"/>
            </w:r>
            <w:r w:rsidRPr="00E41902">
              <w:rPr>
                <w:sz w:val="28"/>
                <w:szCs w:val="14"/>
              </w:rPr>
              <w:instrText xml:space="preserve"> DocVariable MonthStart \@ dddd </w:instrText>
            </w:r>
            <w:r w:rsidRPr="00E41902">
              <w:rPr>
                <w:sz w:val="28"/>
                <w:szCs w:val="14"/>
              </w:rPr>
              <w:fldChar w:fldCharType="separate"/>
            </w:r>
            <w:r w:rsidRPr="00E41902">
              <w:rPr>
                <w:sz w:val="28"/>
                <w:szCs w:val="14"/>
              </w:rPr>
              <w:instrText>Wednesday</w:instrText>
            </w:r>
            <w:r w:rsidRPr="00E41902">
              <w:rPr>
                <w:sz w:val="28"/>
                <w:szCs w:val="14"/>
              </w:rPr>
              <w:fldChar w:fldCharType="end"/>
            </w:r>
            <w:r w:rsidRPr="00E41902">
              <w:rPr>
                <w:sz w:val="28"/>
                <w:szCs w:val="14"/>
              </w:rPr>
              <w:instrText xml:space="preserve"> = “Tuesday" 01 </w:instrText>
            </w:r>
            <w:r w:rsidRPr="00E41902">
              <w:rPr>
                <w:sz w:val="28"/>
                <w:szCs w:val="14"/>
              </w:rPr>
              <w:fldChar w:fldCharType="begin"/>
            </w:r>
            <w:r w:rsidRPr="00E41902">
              <w:rPr>
                <w:sz w:val="28"/>
                <w:szCs w:val="14"/>
              </w:rPr>
              <w:instrText xml:space="preserve"> IF </w:instrText>
            </w:r>
            <w:r w:rsidRPr="00E41902">
              <w:rPr>
                <w:sz w:val="28"/>
                <w:szCs w:val="14"/>
              </w:rPr>
              <w:fldChar w:fldCharType="begin"/>
            </w:r>
            <w:r w:rsidRPr="00E41902">
              <w:rPr>
                <w:sz w:val="28"/>
                <w:szCs w:val="14"/>
              </w:rPr>
              <w:instrText xml:space="preserve"> =B2 </w:instrText>
            </w:r>
            <w:r w:rsidRPr="00E41902">
              <w:rPr>
                <w:sz w:val="28"/>
                <w:szCs w:val="14"/>
              </w:rPr>
              <w:fldChar w:fldCharType="separate"/>
            </w:r>
            <w:r w:rsidRPr="00E41902">
              <w:rPr>
                <w:noProof/>
                <w:sz w:val="28"/>
                <w:szCs w:val="14"/>
              </w:rPr>
              <w:instrText>0</w:instrText>
            </w:r>
            <w:r w:rsidRPr="00E41902">
              <w:rPr>
                <w:sz w:val="28"/>
                <w:szCs w:val="14"/>
              </w:rPr>
              <w:fldChar w:fldCharType="end"/>
            </w:r>
            <w:r w:rsidRPr="00E41902">
              <w:rPr>
                <w:sz w:val="28"/>
                <w:szCs w:val="14"/>
              </w:rPr>
              <w:instrText xml:space="preserve"> &lt;&gt; 0 </w:instrText>
            </w:r>
            <w:r w:rsidRPr="00E41902">
              <w:rPr>
                <w:sz w:val="28"/>
                <w:szCs w:val="14"/>
              </w:rPr>
              <w:fldChar w:fldCharType="begin"/>
            </w:r>
            <w:r w:rsidRPr="00E41902">
              <w:rPr>
                <w:sz w:val="28"/>
                <w:szCs w:val="14"/>
              </w:rPr>
              <w:instrText xml:space="preserve"> =B2+1 </w:instrText>
            </w:r>
            <w:r w:rsidRPr="00E41902">
              <w:rPr>
                <w:sz w:val="28"/>
                <w:szCs w:val="14"/>
              </w:rPr>
              <w:fldChar w:fldCharType="separate"/>
            </w:r>
            <w:r w:rsidRPr="00E41902">
              <w:rPr>
                <w:noProof/>
                <w:sz w:val="28"/>
                <w:szCs w:val="14"/>
              </w:rPr>
              <w:instrText>2</w:instrText>
            </w:r>
            <w:r w:rsidRPr="00E41902">
              <w:rPr>
                <w:sz w:val="28"/>
                <w:szCs w:val="14"/>
              </w:rPr>
              <w:fldChar w:fldCharType="end"/>
            </w:r>
            <w:r w:rsidRPr="00E41902">
              <w:rPr>
                <w:sz w:val="28"/>
                <w:szCs w:val="14"/>
              </w:rPr>
              <w:instrText xml:space="preserve"> "" </w:instrText>
            </w:r>
            <w:r w:rsidRPr="00E41902">
              <w:rPr>
                <w:sz w:val="28"/>
                <w:szCs w:val="14"/>
              </w:rPr>
              <w:fldChar w:fldCharType="end"/>
            </w:r>
            <w:r w:rsidRPr="00E41902">
              <w:rPr>
                <w:sz w:val="28"/>
                <w:szCs w:val="14"/>
              </w:rPr>
              <w:instrText>\# 0#</w:instrText>
            </w:r>
            <w:r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284" w:type="pct"/>
          </w:tcPr>
          <w:p w14:paraId="374B80FF" w14:textId="117309AE" w:rsidR="00E41902" w:rsidRPr="00824C60" w:rsidRDefault="00FE3119" w:rsidP="00E153B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01</w:t>
            </w:r>
          </w:p>
        </w:tc>
        <w:tc>
          <w:tcPr>
            <w:tcW w:w="1261" w:type="pct"/>
          </w:tcPr>
          <w:p w14:paraId="66A09724" w14:textId="655EC6BB" w:rsidR="00E41902" w:rsidRPr="00824C60" w:rsidRDefault="00FE3119" w:rsidP="00E153B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02</w:t>
            </w:r>
          </w:p>
        </w:tc>
      </w:tr>
      <w:tr w:rsidR="00C519CC" w14:paraId="5B4C5524" w14:textId="77777777" w:rsidTr="00E15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0"/>
        </w:trPr>
        <w:tc>
          <w:tcPr>
            <w:tcW w:w="1140" w:type="pct"/>
          </w:tcPr>
          <w:p w14:paraId="2297707F" w14:textId="77945DC5" w:rsidR="00C519CC" w:rsidRPr="003C5D86" w:rsidRDefault="00C519CC" w:rsidP="00E153BE">
            <w:pPr>
              <w:rPr>
                <w:color w:val="auto"/>
                <w:sz w:val="28"/>
                <w:szCs w:val="14"/>
              </w:rPr>
            </w:pPr>
            <w:r w:rsidRPr="003C5D86">
              <w:rPr>
                <w:noProof/>
                <w:color w:val="auto"/>
                <w:sz w:val="28"/>
                <w:szCs w:val="14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6C863B0F" wp14:editId="19190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220345</wp:posOffset>
                  </wp:positionV>
                  <wp:extent cx="1397753" cy="6477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5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</w:tcPr>
          <w:p w14:paraId="26C37BCD" w14:textId="6E34A64D" w:rsidR="00C519CC" w:rsidRPr="00801CE2" w:rsidRDefault="00FE3119" w:rsidP="00E153BE">
            <w:pPr>
              <w:rPr>
                <w:color w:val="000000" w:themeColor="text1"/>
                <w:sz w:val="20"/>
                <w:szCs w:val="20"/>
              </w:rPr>
            </w:pPr>
            <w:r w:rsidRPr="00801CE2"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1479C756" wp14:editId="57EDC1A1">
                  <wp:simplePos x="0" y="0"/>
                  <wp:positionH relativeFrom="column">
                    <wp:posOffset>219889</wp:posOffset>
                  </wp:positionH>
                  <wp:positionV relativeFrom="paragraph">
                    <wp:posOffset>-212090</wp:posOffset>
                  </wp:positionV>
                  <wp:extent cx="1042492" cy="1095055"/>
                  <wp:effectExtent l="0" t="0" r="5715" b="0"/>
                  <wp:wrapNone/>
                  <wp:docPr id="4" name="Picture 4" descr="Beet Drawing Vector Images (over 2,3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et Drawing Vector Images (over 2,3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28" cy="110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4" w:type="pct"/>
          </w:tcPr>
          <w:p w14:paraId="0210679C" w14:textId="3ACB4C30" w:rsidR="00801CE2" w:rsidRPr="00801CE2" w:rsidRDefault="00801CE2" w:rsidP="00E153BE">
            <w:r w:rsidRPr="00801CE2">
              <w:t>B: Oatmeal, Peaches, Milk</w:t>
            </w:r>
          </w:p>
          <w:p w14:paraId="4A6380F2" w14:textId="77777777" w:rsidR="00801CE2" w:rsidRPr="00801CE2" w:rsidRDefault="00801CE2" w:rsidP="00E153BE">
            <w:r w:rsidRPr="00801CE2">
              <w:t xml:space="preserve">L: Ham, Scalloped Potatoes, WW Rolls, Pineapple, Milk   </w:t>
            </w:r>
          </w:p>
          <w:p w14:paraId="34711BC6" w14:textId="5F23FEB0" w:rsidR="00C519CC" w:rsidRPr="00801CE2" w:rsidRDefault="00801CE2" w:rsidP="00E153BE">
            <w:r w:rsidRPr="00801CE2">
              <w:t xml:space="preserve">S: </w:t>
            </w:r>
            <w:r w:rsidR="00C523C6">
              <w:t>Chips &amp; Salsa</w:t>
            </w:r>
            <w:r w:rsidRPr="00801CE2">
              <w:t>, Milk</w:t>
            </w:r>
          </w:p>
        </w:tc>
        <w:tc>
          <w:tcPr>
            <w:tcW w:w="1261" w:type="pct"/>
          </w:tcPr>
          <w:p w14:paraId="70E1B65D" w14:textId="1BA274BC" w:rsidR="00C519CC" w:rsidRPr="00FE3119" w:rsidRDefault="00993513" w:rsidP="00E153BE">
            <w:r w:rsidRPr="00EC0025">
              <w:rPr>
                <w:noProof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67B59ED3" wp14:editId="1BE44DD9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113532</wp:posOffset>
                  </wp:positionV>
                  <wp:extent cx="860350" cy="7715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9CC" w:rsidRPr="00FE3119">
              <w:t>B:</w:t>
            </w:r>
            <w:r w:rsidR="00AA549C" w:rsidRPr="00FE3119">
              <w:rPr>
                <w:b/>
                <w:bCs/>
                <w:color w:val="7030A0"/>
              </w:rPr>
              <w:t xml:space="preserve"> </w:t>
            </w:r>
            <w:r w:rsidR="00C523C6">
              <w:t>Swirl Bread</w:t>
            </w:r>
            <w:r w:rsidR="00C519CC" w:rsidRPr="00FE3119">
              <w:t>, Applesauce, Milk</w:t>
            </w:r>
          </w:p>
          <w:p w14:paraId="1E1DFE1B" w14:textId="622AB117" w:rsidR="00C519CC" w:rsidRPr="00FE3119" w:rsidRDefault="00C519CC" w:rsidP="00E153BE">
            <w:r w:rsidRPr="00FE3119">
              <w:t xml:space="preserve">L: </w:t>
            </w:r>
            <w:r w:rsidR="00A54FFE">
              <w:t xml:space="preserve"> Cold </w:t>
            </w:r>
            <w:r w:rsidR="00FE3119">
              <w:t>Cheese Sandwiches,</w:t>
            </w:r>
            <w:r w:rsidR="00A54FFE">
              <w:t xml:space="preserve"> Tomato Soup</w:t>
            </w:r>
            <w:r w:rsidR="00801CE2">
              <w:t>, Grapes</w:t>
            </w:r>
            <w:r w:rsidRPr="00FE3119">
              <w:t>, Milk</w:t>
            </w:r>
          </w:p>
          <w:p w14:paraId="72434C86" w14:textId="0AF502F0" w:rsidR="00C519CC" w:rsidRPr="00FE3119" w:rsidRDefault="00C519CC" w:rsidP="00E153BE">
            <w:pPr>
              <w:rPr>
                <w:color w:val="auto"/>
              </w:rPr>
            </w:pPr>
            <w:r w:rsidRPr="00FE3119">
              <w:t>S: Banana Bread</w:t>
            </w:r>
            <w:r w:rsidR="009B3931" w:rsidRPr="00FE3119">
              <w:t>, Milk</w:t>
            </w:r>
          </w:p>
        </w:tc>
      </w:tr>
      <w:tr w:rsidR="0034247E" w14:paraId="6B1962C5" w14:textId="77777777" w:rsidTr="00E1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1140" w:type="pct"/>
          </w:tcPr>
          <w:p w14:paraId="1EED1B6B" w14:textId="02589871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06</w:t>
            </w:r>
          </w:p>
        </w:tc>
        <w:tc>
          <w:tcPr>
            <w:tcW w:w="1315" w:type="pct"/>
          </w:tcPr>
          <w:p w14:paraId="0941A247" w14:textId="4E9FA1F9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07</w:t>
            </w:r>
          </w:p>
        </w:tc>
        <w:tc>
          <w:tcPr>
            <w:tcW w:w="1284" w:type="pct"/>
          </w:tcPr>
          <w:p w14:paraId="35FB3F6E" w14:textId="7E91BE5A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08</w:t>
            </w:r>
          </w:p>
        </w:tc>
        <w:tc>
          <w:tcPr>
            <w:tcW w:w="1261" w:type="pct"/>
          </w:tcPr>
          <w:p w14:paraId="02BD3D4D" w14:textId="2C09F148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09</w:t>
            </w:r>
          </w:p>
        </w:tc>
      </w:tr>
      <w:tr w:rsidR="00FE3119" w14:paraId="3A8A7321" w14:textId="77777777" w:rsidTr="00D84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51"/>
        </w:trPr>
        <w:tc>
          <w:tcPr>
            <w:tcW w:w="1140" w:type="pct"/>
          </w:tcPr>
          <w:p w14:paraId="50221E10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 xml:space="preserve">B: Turkey Sausage Egg Muffin, Pineapple, Milk </w:t>
            </w:r>
          </w:p>
          <w:p w14:paraId="47E8377C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>L: Beefy Rice Casserole, Carrots &amp; Celery, Plums, Milk</w:t>
            </w:r>
          </w:p>
          <w:p w14:paraId="1B17281E" w14:textId="0C05A69C" w:rsidR="00993513" w:rsidRPr="00FE3119" w:rsidRDefault="00993513" w:rsidP="00E15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S: </w:t>
            </w:r>
            <w:r w:rsidRPr="00812F86">
              <w:rPr>
                <w:rFonts w:ascii="Jokerman" w:hAnsi="Jokerman"/>
                <w:color w:val="000000" w:themeColor="text1"/>
              </w:rPr>
              <w:t>Breadsticks, Marinara</w:t>
            </w:r>
            <w:r w:rsidR="00A54FFE">
              <w:rPr>
                <w:color w:val="000000" w:themeColor="text1"/>
              </w:rPr>
              <w:t>, Milk</w:t>
            </w:r>
          </w:p>
          <w:p w14:paraId="3AFEC1C3" w14:textId="11D0E945" w:rsidR="00FE3119" w:rsidRPr="00FE3119" w:rsidRDefault="00FE3119" w:rsidP="00E153BE">
            <w:pPr>
              <w:rPr>
                <w:rFonts w:ascii="Bahnschrift Condensed" w:hAnsi="Bahnschrift Condensed"/>
                <w:color w:val="000000" w:themeColor="text1"/>
              </w:rPr>
            </w:pPr>
          </w:p>
        </w:tc>
        <w:tc>
          <w:tcPr>
            <w:tcW w:w="1315" w:type="pct"/>
          </w:tcPr>
          <w:p w14:paraId="08B80020" w14:textId="775B95C9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 xml:space="preserve">B: Bagel, Mandarin Oranges, Milk </w:t>
            </w:r>
          </w:p>
          <w:p w14:paraId="15E976DD" w14:textId="1C90A106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>L:  Tuna Sandwich</w:t>
            </w:r>
            <w:r w:rsidR="00993513">
              <w:rPr>
                <w:color w:val="000000" w:themeColor="text1"/>
              </w:rPr>
              <w:t>es</w:t>
            </w:r>
            <w:r w:rsidRPr="00FE3119">
              <w:rPr>
                <w:color w:val="000000" w:themeColor="text1"/>
              </w:rPr>
              <w:t>, Cucumbers, Apples, Milk</w:t>
            </w:r>
          </w:p>
          <w:p w14:paraId="5A5C1B86" w14:textId="737E1501" w:rsidR="00FE3119" w:rsidRPr="00FE3119" w:rsidRDefault="0083231E" w:rsidP="00E153BE">
            <w:pPr>
              <w:rPr>
                <w:rFonts w:ascii="Bahnschrift Condensed" w:hAnsi="Bahnschrift Condensed"/>
                <w:color w:val="000000" w:themeColor="text1"/>
              </w:rPr>
            </w:pPr>
            <w:r w:rsidRPr="00EC0025">
              <w:rPr>
                <w:noProof/>
                <w:sz w:val="130"/>
                <w:szCs w:val="130"/>
                <w:lang w:eastAsia="en-US"/>
              </w:rPr>
              <w:drawing>
                <wp:anchor distT="0" distB="0" distL="114300" distR="114300" simplePos="0" relativeHeight="251678720" behindDoc="1" locked="0" layoutInCell="1" allowOverlap="1" wp14:anchorId="4973E3B1" wp14:editId="00ED6388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90170</wp:posOffset>
                  </wp:positionV>
                  <wp:extent cx="1013160" cy="908435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60" cy="90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513" w:rsidRPr="00FE3119">
              <w:rPr>
                <w:color w:val="000000" w:themeColor="text1"/>
              </w:rPr>
              <w:t>S: Cottage Cheese, WW Crackers</w:t>
            </w:r>
            <w:r w:rsidR="00A54FFE">
              <w:rPr>
                <w:color w:val="000000" w:themeColor="text1"/>
              </w:rPr>
              <w:t>, Milk</w:t>
            </w:r>
          </w:p>
        </w:tc>
        <w:tc>
          <w:tcPr>
            <w:tcW w:w="1284" w:type="pct"/>
          </w:tcPr>
          <w:p w14:paraId="3EAC90CE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>B: Cream of Wheat, Peaches, Milk</w:t>
            </w:r>
          </w:p>
          <w:p w14:paraId="7D3BFE55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 xml:space="preserve">L: </w:t>
            </w:r>
            <w:r w:rsidRPr="00D10686">
              <w:rPr>
                <w:rFonts w:ascii="Jokerman" w:hAnsi="Jokerman"/>
                <w:color w:val="000000" w:themeColor="text1"/>
              </w:rPr>
              <w:t>Spaghetti</w:t>
            </w:r>
            <w:r w:rsidRPr="00FE3119">
              <w:rPr>
                <w:color w:val="000000" w:themeColor="text1"/>
              </w:rPr>
              <w:t>, Green Beans, Pears, Milk</w:t>
            </w:r>
          </w:p>
          <w:p w14:paraId="1A98BAAD" w14:textId="0198F85F" w:rsidR="00FE3119" w:rsidRPr="00FE3119" w:rsidRDefault="00FE3119" w:rsidP="00E153BE">
            <w:pPr>
              <w:rPr>
                <w:rFonts w:ascii="Bahnschrift Condensed" w:hAnsi="Bahnschrift Condensed"/>
                <w:color w:val="000000" w:themeColor="text1"/>
              </w:rPr>
            </w:pPr>
            <w:r w:rsidRPr="00FE3119">
              <w:rPr>
                <w:color w:val="000000" w:themeColor="text1"/>
              </w:rPr>
              <w:t>S: WW English Muffin with Peanut Butter, Milk</w:t>
            </w:r>
          </w:p>
        </w:tc>
        <w:tc>
          <w:tcPr>
            <w:tcW w:w="1261" w:type="pct"/>
          </w:tcPr>
          <w:p w14:paraId="2A945300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>B: Blue Berry Bran Muffin, Applesauce, Milk</w:t>
            </w:r>
          </w:p>
          <w:p w14:paraId="1740F17B" w14:textId="77777777" w:rsidR="00FE3119" w:rsidRPr="00FE3119" w:rsidRDefault="00FE3119" w:rsidP="00E153BE">
            <w:pPr>
              <w:rPr>
                <w:color w:val="000000" w:themeColor="text1"/>
              </w:rPr>
            </w:pPr>
            <w:r w:rsidRPr="00FE3119">
              <w:rPr>
                <w:color w:val="000000" w:themeColor="text1"/>
              </w:rPr>
              <w:t>L: Chicken &amp; Wild Rice Soup, WW Crackers, Oranges, Milk</w:t>
            </w:r>
          </w:p>
          <w:p w14:paraId="703E2DE6" w14:textId="01C434F0" w:rsidR="00FE3119" w:rsidRPr="00FE3119" w:rsidRDefault="00FE3119" w:rsidP="00E153BE">
            <w:pPr>
              <w:rPr>
                <w:rFonts w:ascii="Bahnschrift Condensed" w:hAnsi="Bahnschrift Condensed"/>
                <w:color w:val="000000" w:themeColor="text1"/>
              </w:rPr>
            </w:pPr>
            <w:r w:rsidRPr="00FE3119">
              <w:rPr>
                <w:color w:val="000000" w:themeColor="text1"/>
              </w:rPr>
              <w:t xml:space="preserve">S: </w:t>
            </w:r>
            <w:r w:rsidRPr="00FE3119">
              <w:rPr>
                <w:rFonts w:ascii="Arial Black" w:hAnsi="Arial Black"/>
                <w:b/>
                <w:bCs/>
                <w:color w:val="7030A0"/>
              </w:rPr>
              <w:t>BEET</w:t>
            </w:r>
            <w:r w:rsidRPr="00FE3119">
              <w:rPr>
                <w:color w:val="000000" w:themeColor="text1"/>
              </w:rPr>
              <w:t xml:space="preserve"> Bread, Apple slices</w:t>
            </w:r>
            <w:r w:rsidR="00A54FFE">
              <w:rPr>
                <w:color w:val="000000" w:themeColor="text1"/>
              </w:rPr>
              <w:t>, Milk</w:t>
            </w:r>
            <w:r w:rsidRPr="00FE3119">
              <w:rPr>
                <w:color w:val="000000" w:themeColor="text1"/>
              </w:rPr>
              <w:t xml:space="preserve"> </w:t>
            </w:r>
          </w:p>
        </w:tc>
      </w:tr>
      <w:tr w:rsidR="0034247E" w14:paraId="3F90611B" w14:textId="77777777" w:rsidTr="00E1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F0A6492" w14:textId="76621C98" w:rsidR="0034247E" w:rsidRPr="003C5D86" w:rsidRDefault="0034247E" w:rsidP="00E153BE">
            <w:pPr>
              <w:pStyle w:val="Date"/>
              <w:rPr>
                <w:color w:val="auto"/>
                <w:sz w:val="28"/>
                <w:szCs w:val="14"/>
              </w:rPr>
            </w:pPr>
            <w:r w:rsidRPr="003C5D86">
              <w:rPr>
                <w:color w:val="auto"/>
                <w:sz w:val="28"/>
                <w:szCs w:val="14"/>
              </w:rPr>
              <w:t>1</w:t>
            </w:r>
            <w:r w:rsidR="00FE3119">
              <w:rPr>
                <w:color w:val="auto"/>
                <w:sz w:val="28"/>
                <w:szCs w:val="14"/>
              </w:rPr>
              <w:t>3</w:t>
            </w:r>
          </w:p>
        </w:tc>
        <w:tc>
          <w:tcPr>
            <w:tcW w:w="1315" w:type="pct"/>
          </w:tcPr>
          <w:p w14:paraId="1CC0F09C" w14:textId="4C596505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14</w:t>
            </w:r>
          </w:p>
        </w:tc>
        <w:tc>
          <w:tcPr>
            <w:tcW w:w="1284" w:type="pct"/>
          </w:tcPr>
          <w:p w14:paraId="30DB53A9" w14:textId="27E2010F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15</w:t>
            </w:r>
          </w:p>
        </w:tc>
        <w:tc>
          <w:tcPr>
            <w:tcW w:w="1261" w:type="pct"/>
          </w:tcPr>
          <w:p w14:paraId="69253CB4" w14:textId="23AB744B" w:rsidR="0034247E" w:rsidRPr="003C5D86" w:rsidRDefault="00FE3119" w:rsidP="00E153BE">
            <w:pPr>
              <w:pStyle w:val="Date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14"/>
              </w:rPr>
              <w:t>16</w:t>
            </w:r>
          </w:p>
        </w:tc>
      </w:tr>
      <w:tr w:rsidR="00FE3119" w14:paraId="33D07667" w14:textId="77777777" w:rsidTr="00E15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59"/>
        </w:trPr>
        <w:tc>
          <w:tcPr>
            <w:tcW w:w="1140" w:type="pct"/>
          </w:tcPr>
          <w:p w14:paraId="3967953F" w14:textId="77777777" w:rsidR="00FE3119" w:rsidRPr="00FE3119" w:rsidRDefault="00FE3119" w:rsidP="00E153BE">
            <w:r w:rsidRPr="00FE3119">
              <w:t>B:  Mixed Berry Yogurt Parfait, Milk</w:t>
            </w:r>
          </w:p>
          <w:p w14:paraId="55D56B33" w14:textId="77777777" w:rsidR="00FE3119" w:rsidRPr="00FE3119" w:rsidRDefault="00FE3119" w:rsidP="00E153BE">
            <w:r w:rsidRPr="00FE3119">
              <w:t xml:space="preserve">L: Sloppy Joes, WW roles, Broccoli, Peaches, Milk </w:t>
            </w:r>
          </w:p>
          <w:p w14:paraId="4E20EFEE" w14:textId="0574E15D" w:rsidR="00FE3119" w:rsidRPr="00FE3119" w:rsidRDefault="00523698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t>S: Blueberry Bagels &amp; Cream Cheese</w:t>
            </w:r>
            <w:r w:rsidR="00FE3119" w:rsidRPr="00FE3119">
              <w:t>, Milk</w:t>
            </w:r>
          </w:p>
        </w:tc>
        <w:tc>
          <w:tcPr>
            <w:tcW w:w="1315" w:type="pct"/>
          </w:tcPr>
          <w:p w14:paraId="2AB974F7" w14:textId="77777777" w:rsidR="00FE3119" w:rsidRPr="00FE3119" w:rsidRDefault="00FE3119" w:rsidP="00E153BE">
            <w:r w:rsidRPr="00FE3119">
              <w:t>B: Corn Chex, Pears, Milk</w:t>
            </w:r>
          </w:p>
          <w:p w14:paraId="27C8F3B6" w14:textId="1BAE849D" w:rsidR="00FE3119" w:rsidRPr="00FE3119" w:rsidRDefault="00A54FFE" w:rsidP="00E153BE">
            <w:r>
              <w:t xml:space="preserve">L: </w:t>
            </w:r>
            <w:r w:rsidR="00C523C6">
              <w:t>Drumsticks</w:t>
            </w:r>
            <w:r w:rsidR="00FE3119" w:rsidRPr="00FE3119">
              <w:t>, Mac n Cheese, Snap Peas, Apples, Milk</w:t>
            </w:r>
          </w:p>
          <w:p w14:paraId="60A1519B" w14:textId="41B5C1F4" w:rsidR="00FE3119" w:rsidRPr="00FE3119" w:rsidRDefault="002E3587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t xml:space="preserve">S: </w:t>
            </w:r>
            <w:r w:rsidR="00FE3119" w:rsidRPr="00FE3119">
              <w:t>Peanut Butter</w:t>
            </w:r>
            <w:r>
              <w:t xml:space="preserve"> Pretzels</w:t>
            </w:r>
            <w:r w:rsidR="00FE3119" w:rsidRPr="00FE3119">
              <w:t xml:space="preserve"> &amp; </w:t>
            </w:r>
            <w:r>
              <w:t>Milk</w:t>
            </w:r>
          </w:p>
        </w:tc>
        <w:tc>
          <w:tcPr>
            <w:tcW w:w="1284" w:type="pct"/>
          </w:tcPr>
          <w:p w14:paraId="67845DF0" w14:textId="77777777" w:rsidR="00FE3119" w:rsidRPr="00FE3119" w:rsidRDefault="00FE3119" w:rsidP="00E153BE">
            <w:r w:rsidRPr="00FE3119">
              <w:t>B: Cheesy Scrambled Eggs, Oranges, Milk</w:t>
            </w:r>
          </w:p>
          <w:p w14:paraId="5C14B1A1" w14:textId="7A295EE0" w:rsidR="00FE3119" w:rsidRPr="00FE3119" w:rsidRDefault="00FE3119" w:rsidP="00E153BE">
            <w:r w:rsidRPr="00FE3119">
              <w:t xml:space="preserve">L: </w:t>
            </w:r>
            <w:r w:rsidR="00A54FFE">
              <w:t xml:space="preserve">Pork </w:t>
            </w:r>
            <w:r w:rsidR="002E3587">
              <w:t>Yakisoba Noodles, Steamed Broccoli</w:t>
            </w:r>
            <w:r w:rsidRPr="00FE3119">
              <w:t>, Pineapple, Milk</w:t>
            </w:r>
          </w:p>
          <w:p w14:paraId="27C4807A" w14:textId="51754D85" w:rsidR="00FE3119" w:rsidRPr="00FE3119" w:rsidRDefault="00A54FFE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t xml:space="preserve">S: Walnut Banana </w:t>
            </w:r>
            <w:r w:rsidR="00FE3119" w:rsidRPr="00FE3119">
              <w:t>Bread, Milk</w:t>
            </w:r>
          </w:p>
        </w:tc>
        <w:tc>
          <w:tcPr>
            <w:tcW w:w="1261" w:type="pct"/>
          </w:tcPr>
          <w:p w14:paraId="1195659D" w14:textId="77777777" w:rsidR="00FE3119" w:rsidRPr="00FE3119" w:rsidRDefault="00FE3119" w:rsidP="00E153BE">
            <w:r w:rsidRPr="00FE3119">
              <w:t>B: Cream of the West, Strawberries, Milk</w:t>
            </w:r>
          </w:p>
          <w:p w14:paraId="2B67E0A6" w14:textId="651F3517" w:rsidR="00FE3119" w:rsidRPr="00FE3119" w:rsidRDefault="00FE3119" w:rsidP="00E153BE">
            <w:r w:rsidRPr="00FE3119">
              <w:t xml:space="preserve">L: </w:t>
            </w:r>
            <w:r w:rsidR="00523698">
              <w:t xml:space="preserve">Turkey, </w:t>
            </w:r>
            <w:r w:rsidR="00EC0025">
              <w:t xml:space="preserve">Cheese </w:t>
            </w:r>
            <w:r w:rsidR="00523698">
              <w:t xml:space="preserve">&amp; Lettuce </w:t>
            </w:r>
            <w:r w:rsidR="00EC0025">
              <w:t>Sandwiches</w:t>
            </w:r>
            <w:r w:rsidRPr="00FE3119">
              <w:t>,</w:t>
            </w:r>
            <w:r w:rsidR="00523698">
              <w:t xml:space="preserve"> Cucumbers,</w:t>
            </w:r>
            <w:r w:rsidRPr="00FE3119">
              <w:t xml:space="preserve"> Bananas, Milk!</w:t>
            </w:r>
          </w:p>
          <w:p w14:paraId="388181A4" w14:textId="7DE90B7C" w:rsidR="00FE3119" w:rsidRPr="00FE3119" w:rsidRDefault="00C523C6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EC0025">
              <w:rPr>
                <w:noProof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63EB63F5" wp14:editId="1221552A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26035</wp:posOffset>
                  </wp:positionV>
                  <wp:extent cx="860350" cy="7715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119" w:rsidRPr="00FE3119">
              <w:t xml:space="preserve">S: Chex Mix, Milk </w:t>
            </w:r>
          </w:p>
        </w:tc>
      </w:tr>
      <w:tr w:rsidR="0034247E" w14:paraId="55FF6295" w14:textId="77777777" w:rsidTr="00E1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140" w:type="pct"/>
          </w:tcPr>
          <w:p w14:paraId="43F5C391" w14:textId="1AD7A1E4" w:rsidR="0034247E" w:rsidRPr="003C5D86" w:rsidRDefault="00FE3119" w:rsidP="00E153BE">
            <w:pPr>
              <w:pStyle w:val="Dat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14"/>
              </w:rPr>
              <w:t>20</w:t>
            </w:r>
          </w:p>
        </w:tc>
        <w:tc>
          <w:tcPr>
            <w:tcW w:w="1315" w:type="pct"/>
          </w:tcPr>
          <w:p w14:paraId="465C6B37" w14:textId="01B886C5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21</w:t>
            </w:r>
          </w:p>
        </w:tc>
        <w:tc>
          <w:tcPr>
            <w:tcW w:w="1284" w:type="pct"/>
          </w:tcPr>
          <w:p w14:paraId="6289F924" w14:textId="09DBA5FE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 w:rsidRPr="00801CE2">
              <w:rPr>
                <w:color w:val="auto"/>
                <w:sz w:val="28"/>
                <w:szCs w:val="14"/>
              </w:rPr>
              <w:t>22</w:t>
            </w:r>
          </w:p>
        </w:tc>
        <w:tc>
          <w:tcPr>
            <w:tcW w:w="1261" w:type="pct"/>
          </w:tcPr>
          <w:p w14:paraId="6227C3F3" w14:textId="041C5375" w:rsidR="0034247E" w:rsidRPr="003C5D86" w:rsidRDefault="00C523C6" w:rsidP="00E153BE">
            <w:pPr>
              <w:pStyle w:val="Date"/>
              <w:rPr>
                <w:rFonts w:ascii="Bahnschrift Condensed" w:hAnsi="Bahnschrift Condensed"/>
                <w:color w:val="auto"/>
                <w:sz w:val="20"/>
                <w:szCs w:val="8"/>
              </w:rPr>
            </w:pPr>
            <w:r w:rsidRPr="00801CE2">
              <w:rPr>
                <w:rFonts w:ascii="Bradley Hand ITC" w:hAnsi="Bradley Hand ITC"/>
                <w:color w:val="auto"/>
                <w:sz w:val="20"/>
                <w:szCs w:val="14"/>
              </w:rPr>
              <w:t>Moms for Muffins</w:t>
            </w:r>
            <w:r>
              <w:rPr>
                <w:color w:val="auto"/>
                <w:sz w:val="20"/>
                <w:szCs w:val="14"/>
              </w:rPr>
              <w:t xml:space="preserve">      </w:t>
            </w:r>
            <w:r w:rsidR="00FE3119">
              <w:rPr>
                <w:color w:val="auto"/>
                <w:sz w:val="28"/>
                <w:szCs w:val="14"/>
              </w:rPr>
              <w:t>23</w:t>
            </w:r>
          </w:p>
        </w:tc>
      </w:tr>
      <w:tr w:rsidR="00FE3119" w14:paraId="71377919" w14:textId="77777777" w:rsidTr="00E15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7"/>
        </w:trPr>
        <w:tc>
          <w:tcPr>
            <w:tcW w:w="1140" w:type="pct"/>
          </w:tcPr>
          <w:p w14:paraId="08DA7EE7" w14:textId="4532A10C" w:rsidR="00FE3119" w:rsidRPr="00801CE2" w:rsidRDefault="00FE3119" w:rsidP="00E153BE">
            <w:pPr>
              <w:jc w:val="center"/>
              <w:rPr>
                <w:rFonts w:ascii="Bradley Hand ITC" w:hAnsi="Bradley Hand ITC"/>
                <w:b/>
                <w:bCs/>
                <w:color w:val="auto"/>
                <w:sz w:val="36"/>
                <w:szCs w:val="36"/>
              </w:rPr>
            </w:pPr>
            <w:r w:rsidRPr="00801CE2">
              <w:rPr>
                <w:rFonts w:ascii="Bradley Hand ITC" w:hAnsi="Bradley Hand ITC"/>
                <w:b/>
                <w:bCs/>
                <w:color w:val="auto"/>
                <w:sz w:val="36"/>
                <w:szCs w:val="36"/>
              </w:rPr>
              <w:t>No School</w:t>
            </w:r>
          </w:p>
          <w:p w14:paraId="4640E0F0" w14:textId="4E616131" w:rsidR="00FE3119" w:rsidRPr="00801CE2" w:rsidRDefault="00FE3119" w:rsidP="00E153BE">
            <w:pPr>
              <w:jc w:val="center"/>
              <w:rPr>
                <w:rFonts w:ascii="Bradley Hand ITC" w:hAnsi="Bradley Hand ITC"/>
                <w:b/>
                <w:color w:val="auto"/>
                <w:sz w:val="36"/>
                <w:szCs w:val="36"/>
              </w:rPr>
            </w:pPr>
            <w:r w:rsidRPr="00801CE2">
              <w:rPr>
                <w:rFonts w:ascii="Bradley Hand ITC" w:hAnsi="Bradley Hand ITC"/>
                <w:b/>
                <w:color w:val="auto"/>
                <w:sz w:val="36"/>
                <w:szCs w:val="36"/>
              </w:rPr>
              <w:t>President’s</w:t>
            </w:r>
          </w:p>
          <w:p w14:paraId="5E74078A" w14:textId="6D1F8327" w:rsidR="00FE3119" w:rsidRPr="00AA549C" w:rsidRDefault="00FE3119" w:rsidP="00E153BE">
            <w:pPr>
              <w:jc w:val="center"/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 w:rsidRPr="00801CE2">
              <w:rPr>
                <w:rFonts w:ascii="Bradley Hand ITC" w:hAnsi="Bradley Hand ITC"/>
                <w:b/>
                <w:color w:val="auto"/>
                <w:sz w:val="36"/>
                <w:szCs w:val="36"/>
              </w:rPr>
              <w:t>Day</w:t>
            </w:r>
          </w:p>
        </w:tc>
        <w:tc>
          <w:tcPr>
            <w:tcW w:w="1315" w:type="pct"/>
          </w:tcPr>
          <w:p w14:paraId="23A6D4DA" w14:textId="77777777" w:rsidR="00FE3119" w:rsidRPr="00FE3119" w:rsidRDefault="00FE3119" w:rsidP="00E153BE">
            <w:r w:rsidRPr="00FE3119">
              <w:t xml:space="preserve">B: Cinnamon Bread, Applesauce, Milk </w:t>
            </w:r>
          </w:p>
          <w:p w14:paraId="524078B3" w14:textId="7ABF4454" w:rsidR="00FE3119" w:rsidRPr="00FE3119" w:rsidRDefault="00FE3119" w:rsidP="00E153BE">
            <w:r w:rsidRPr="00FE3119">
              <w:t xml:space="preserve">L: </w:t>
            </w:r>
            <w:r w:rsidR="00C523C6">
              <w:t xml:space="preserve">Black Bean </w:t>
            </w:r>
            <w:r w:rsidRPr="00FE3119">
              <w:t xml:space="preserve">Enchiladas, </w:t>
            </w:r>
            <w:r w:rsidR="00B864FC" w:rsidRPr="00FE3119">
              <w:rPr>
                <w:rFonts w:ascii="Arial Black" w:hAnsi="Arial Black"/>
                <w:b/>
                <w:bCs/>
                <w:color w:val="7030A0"/>
              </w:rPr>
              <w:t>BEET</w:t>
            </w:r>
            <w:r w:rsidR="00B864FC" w:rsidRPr="00FE3119">
              <w:t xml:space="preserve"> </w:t>
            </w:r>
            <w:r w:rsidRPr="00FE3119">
              <w:t>Salad, Peaches</w:t>
            </w:r>
            <w:r w:rsidR="00A54FFE">
              <w:t>, Milk</w:t>
            </w:r>
          </w:p>
          <w:p w14:paraId="24522B40" w14:textId="665361C7" w:rsidR="00FE3119" w:rsidRPr="00FE3119" w:rsidRDefault="00A54FFE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>
              <w:t>S: Yogurt, Strawberry parfait, Milk</w:t>
            </w:r>
          </w:p>
        </w:tc>
        <w:tc>
          <w:tcPr>
            <w:tcW w:w="1284" w:type="pct"/>
          </w:tcPr>
          <w:p w14:paraId="6BEDA492" w14:textId="493B21D3" w:rsidR="00FE3119" w:rsidRPr="00FE3119" w:rsidRDefault="00FE3119" w:rsidP="00E153BE">
            <w:r w:rsidRPr="00FE3119">
              <w:t>B:</w:t>
            </w:r>
            <w:r w:rsidR="00D3342F">
              <w:t xml:space="preserve"> </w:t>
            </w:r>
            <w:r w:rsidR="00C523C6" w:rsidRPr="00FE3119">
              <w:t xml:space="preserve">Cranberry Scones, Oranges, </w:t>
            </w:r>
            <w:r w:rsidR="00C523C6">
              <w:t>Milk</w:t>
            </w:r>
          </w:p>
          <w:p w14:paraId="16CF679B" w14:textId="4FFD8907" w:rsidR="00FE3119" w:rsidRPr="00FE3119" w:rsidRDefault="00FE3119" w:rsidP="00E153BE">
            <w:r w:rsidRPr="00FE3119">
              <w:t xml:space="preserve">L: </w:t>
            </w:r>
            <w:r w:rsidR="00812F86">
              <w:rPr>
                <w:rFonts w:ascii="Jokerman" w:hAnsi="Jokerman"/>
              </w:rPr>
              <w:t>Alfredo C</w:t>
            </w:r>
            <w:r w:rsidR="00C523C6" w:rsidRPr="00812F86">
              <w:rPr>
                <w:rFonts w:ascii="Jokerman" w:hAnsi="Jokerman"/>
              </w:rPr>
              <w:t xml:space="preserve">heese </w:t>
            </w:r>
            <w:r w:rsidRPr="00812F86">
              <w:rPr>
                <w:rFonts w:ascii="Jokerman" w:hAnsi="Jokerman"/>
              </w:rPr>
              <w:t>Pizza</w:t>
            </w:r>
            <w:r w:rsidRPr="00FE3119">
              <w:t xml:space="preserve">, </w:t>
            </w:r>
            <w:r w:rsidR="002E3587">
              <w:t>Broccoli</w:t>
            </w:r>
            <w:r w:rsidR="00C523C6">
              <w:t xml:space="preserve">, </w:t>
            </w:r>
            <w:r w:rsidRPr="00FE3119">
              <w:t>Pears, Milk</w:t>
            </w:r>
          </w:p>
          <w:p w14:paraId="7F520239" w14:textId="751CFFB9" w:rsidR="00FE3119" w:rsidRPr="00FE3119" w:rsidRDefault="00FE3119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FE3119">
              <w:t xml:space="preserve">S: </w:t>
            </w:r>
            <w:r w:rsidR="00C523C6" w:rsidRPr="00FE3119">
              <w:t>Cheese Quesadilla WW, Milk</w:t>
            </w:r>
          </w:p>
        </w:tc>
        <w:tc>
          <w:tcPr>
            <w:tcW w:w="1261" w:type="pct"/>
          </w:tcPr>
          <w:p w14:paraId="7BF25ACB" w14:textId="29EA4E05" w:rsidR="00FE3119" w:rsidRPr="00FE3119" w:rsidRDefault="00FE3119" w:rsidP="00E153BE">
            <w:r w:rsidRPr="00FE3119">
              <w:t>B</w:t>
            </w:r>
            <w:r w:rsidR="00C523C6">
              <w:t>: Scrambled Eggs, Muffins,</w:t>
            </w:r>
            <w:r w:rsidR="00C523C6" w:rsidRPr="00FE3119">
              <w:t xml:space="preserve"> Cantaloupe, Milk</w:t>
            </w:r>
          </w:p>
          <w:p w14:paraId="1B922B5D" w14:textId="77777777" w:rsidR="00FE3119" w:rsidRPr="00FE3119" w:rsidRDefault="00FE3119" w:rsidP="00E153BE">
            <w:r w:rsidRPr="00FE3119">
              <w:t>L: Beef Stew, WW Rolls, bananas, Milk</w:t>
            </w:r>
          </w:p>
          <w:p w14:paraId="082C4BF5" w14:textId="1877A529" w:rsidR="00FE3119" w:rsidRPr="00FE3119" w:rsidRDefault="00FE3119" w:rsidP="00E153BE">
            <w:pPr>
              <w:rPr>
                <w:rFonts w:ascii="Bahnschrift Condensed" w:hAnsi="Bahnschrift Condensed"/>
                <w:sz w:val="20"/>
                <w:szCs w:val="20"/>
              </w:rPr>
            </w:pPr>
            <w:r w:rsidRPr="00FE3119">
              <w:t xml:space="preserve">S: </w:t>
            </w:r>
            <w:r w:rsidR="00C523C6" w:rsidRPr="00FE3119">
              <w:rPr>
                <w:rFonts w:ascii="Arial Black" w:hAnsi="Arial Black"/>
                <w:b/>
                <w:bCs/>
                <w:color w:val="7030A0"/>
              </w:rPr>
              <w:t>BEET</w:t>
            </w:r>
            <w:r w:rsidR="00C523C6">
              <w:t xml:space="preserve"> Muffins, Milk</w:t>
            </w:r>
          </w:p>
        </w:tc>
      </w:tr>
      <w:tr w:rsidR="0034247E" w14:paraId="71CFFC12" w14:textId="77777777" w:rsidTr="00E1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C7E4570" w14:textId="689EB915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27</w:t>
            </w:r>
          </w:p>
        </w:tc>
        <w:tc>
          <w:tcPr>
            <w:tcW w:w="1315" w:type="pct"/>
          </w:tcPr>
          <w:p w14:paraId="633AA43D" w14:textId="33485C9E" w:rsidR="0034247E" w:rsidRPr="003C5D86" w:rsidRDefault="00FE3119" w:rsidP="00E153BE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28</w:t>
            </w:r>
          </w:p>
        </w:tc>
        <w:tc>
          <w:tcPr>
            <w:tcW w:w="1284" w:type="pct"/>
          </w:tcPr>
          <w:p w14:paraId="5BBBAE19" w14:textId="577CB3D4" w:rsidR="0034247E" w:rsidRPr="003C5D86" w:rsidRDefault="0034247E" w:rsidP="00E153BE">
            <w:pPr>
              <w:pStyle w:val="Date"/>
              <w:jc w:val="center"/>
              <w:rPr>
                <w:color w:val="auto"/>
                <w:sz w:val="28"/>
                <w:szCs w:val="14"/>
              </w:rPr>
            </w:pPr>
          </w:p>
        </w:tc>
        <w:tc>
          <w:tcPr>
            <w:tcW w:w="1261" w:type="pct"/>
          </w:tcPr>
          <w:p w14:paraId="5E67FC61" w14:textId="0FF1BFFD" w:rsidR="002E3587" w:rsidRPr="002E3587" w:rsidRDefault="002E3587" w:rsidP="00E153BE">
            <w:pPr>
              <w:pStyle w:val="Date"/>
              <w:jc w:val="center"/>
              <w:rPr>
                <w:rFonts w:ascii="Bradley Hand ITC" w:hAnsi="Bradley Hand ITC"/>
                <w:color w:val="auto"/>
                <w:sz w:val="20"/>
                <w:szCs w:val="2"/>
              </w:rPr>
            </w:pPr>
            <w:r w:rsidRPr="002E3587">
              <w:rPr>
                <w:rFonts w:ascii="Bradley Hand ITC" w:hAnsi="Bradley Hand ITC"/>
                <w:color w:val="auto"/>
                <w:sz w:val="20"/>
                <w:szCs w:val="2"/>
              </w:rPr>
              <w:t>FRIDAY</w:t>
            </w:r>
            <w:r w:rsidR="00CE6656" w:rsidRPr="002E3587">
              <w:rPr>
                <w:rFonts w:ascii="Bradley Hand ITC" w:hAnsi="Bradley Hand ITC"/>
                <w:color w:val="auto"/>
                <w:sz w:val="20"/>
                <w:szCs w:val="2"/>
              </w:rPr>
              <w:t xml:space="preserve"> Full Day </w:t>
            </w:r>
            <w:r w:rsidRPr="002E3587">
              <w:rPr>
                <w:rFonts w:ascii="Bradley Hand ITC" w:hAnsi="Bradley Hand ITC"/>
                <w:color w:val="auto"/>
                <w:sz w:val="20"/>
                <w:szCs w:val="2"/>
              </w:rPr>
              <w:t xml:space="preserve">      </w:t>
            </w:r>
          </w:p>
          <w:p w14:paraId="4A12CB2D" w14:textId="0DECDD3D" w:rsidR="0034247E" w:rsidRPr="003C5D86" w:rsidRDefault="002E3587" w:rsidP="00E153BE">
            <w:pPr>
              <w:pStyle w:val="Date"/>
              <w:rPr>
                <w:color w:val="auto"/>
                <w:sz w:val="28"/>
                <w:szCs w:val="14"/>
              </w:rPr>
            </w:pPr>
            <w:r w:rsidRPr="002E3587">
              <w:rPr>
                <w:rFonts w:ascii="Bradley Hand ITC" w:hAnsi="Bradley Hand ITC"/>
                <w:color w:val="auto"/>
                <w:sz w:val="20"/>
                <w:szCs w:val="2"/>
              </w:rPr>
              <w:t>Make-</w:t>
            </w:r>
            <w:r w:rsidR="004769B8" w:rsidRPr="002E3587">
              <w:rPr>
                <w:rFonts w:ascii="Bradley Hand ITC" w:hAnsi="Bradley Hand ITC"/>
                <w:color w:val="auto"/>
                <w:sz w:val="20"/>
                <w:szCs w:val="2"/>
              </w:rPr>
              <w:t>U</w:t>
            </w:r>
            <w:r w:rsidR="00CE6656" w:rsidRPr="002E3587">
              <w:rPr>
                <w:rFonts w:ascii="Bradley Hand ITC" w:hAnsi="Bradley Hand ITC"/>
                <w:color w:val="auto"/>
                <w:sz w:val="20"/>
                <w:szCs w:val="2"/>
              </w:rPr>
              <w:t>p Day</w:t>
            </w:r>
            <w:r w:rsidR="00CE6656" w:rsidRPr="002E3587">
              <w:rPr>
                <w:color w:val="auto"/>
                <w:sz w:val="20"/>
                <w:szCs w:val="2"/>
              </w:rPr>
              <w:t xml:space="preserve"> </w:t>
            </w:r>
            <w:r w:rsidRPr="002E3587">
              <w:rPr>
                <w:color w:val="auto"/>
                <w:sz w:val="20"/>
                <w:szCs w:val="2"/>
              </w:rPr>
              <w:t xml:space="preserve">      </w:t>
            </w:r>
            <w:r w:rsidR="00CE6656" w:rsidRPr="003C5D86">
              <w:rPr>
                <w:color w:val="auto"/>
                <w:sz w:val="28"/>
                <w:szCs w:val="14"/>
              </w:rPr>
              <w:t>2</w:t>
            </w:r>
            <w:r w:rsidR="00FE3119">
              <w:rPr>
                <w:color w:val="auto"/>
                <w:sz w:val="28"/>
                <w:szCs w:val="14"/>
              </w:rPr>
              <w:t>4</w:t>
            </w:r>
          </w:p>
        </w:tc>
      </w:tr>
      <w:tr w:rsidR="00801CE2" w14:paraId="2C85DDC1" w14:textId="77777777" w:rsidTr="00E15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9"/>
        </w:trPr>
        <w:tc>
          <w:tcPr>
            <w:tcW w:w="1140" w:type="pct"/>
          </w:tcPr>
          <w:p w14:paraId="381D65B7" w14:textId="77777777" w:rsidR="00801CE2" w:rsidRPr="00801CE2" w:rsidRDefault="00801CE2" w:rsidP="00E153BE">
            <w:pPr>
              <w:rPr>
                <w:color w:val="000000" w:themeColor="text1"/>
              </w:rPr>
            </w:pPr>
            <w:r w:rsidRPr="00801CE2">
              <w:rPr>
                <w:color w:val="000000" w:themeColor="text1"/>
              </w:rPr>
              <w:t>B: WW Breakfast Pizza with Pineapple Milk</w:t>
            </w:r>
          </w:p>
          <w:p w14:paraId="5AD3FA8A" w14:textId="77777777" w:rsidR="00801CE2" w:rsidRPr="00801CE2" w:rsidRDefault="00801CE2" w:rsidP="00E153BE">
            <w:pPr>
              <w:rPr>
                <w:color w:val="000000" w:themeColor="text1"/>
              </w:rPr>
            </w:pPr>
            <w:r w:rsidRPr="00801CE2">
              <w:rPr>
                <w:color w:val="000000" w:themeColor="text1"/>
              </w:rPr>
              <w:t xml:space="preserve">L: Chicken Penne, Broccoli, Tropical Fruit, Milk   </w:t>
            </w:r>
          </w:p>
          <w:p w14:paraId="2D29C43E" w14:textId="6AE4B4D9" w:rsidR="00801CE2" w:rsidRPr="003C5D86" w:rsidRDefault="00801CE2" w:rsidP="00E153BE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 w:rsidRPr="00801CE2">
              <w:rPr>
                <w:color w:val="000000" w:themeColor="text1"/>
              </w:rPr>
              <w:t>S: WW crackers, Cottage Cheese, Cucumbers</w:t>
            </w:r>
            <w:r w:rsidR="00A54FFE">
              <w:rPr>
                <w:color w:val="000000" w:themeColor="text1"/>
              </w:rPr>
              <w:t>, Milk</w:t>
            </w:r>
            <w:r w:rsidRPr="00801CE2">
              <w:rPr>
                <w:rFonts w:ascii="Bahnschrift Condensed" w:hAnsi="Bahnschrift Condense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14:paraId="1BDE030E" w14:textId="77777777" w:rsidR="00801CE2" w:rsidRPr="00801CE2" w:rsidRDefault="00801CE2" w:rsidP="00E153BE">
            <w:pPr>
              <w:rPr>
                <w:color w:val="000000" w:themeColor="text1"/>
              </w:rPr>
            </w:pPr>
            <w:r w:rsidRPr="00801CE2">
              <w:rPr>
                <w:color w:val="000000" w:themeColor="text1"/>
              </w:rPr>
              <w:t>B: Biscuits, Ham, Pineapple, Milk</w:t>
            </w:r>
          </w:p>
          <w:p w14:paraId="2F28038F" w14:textId="0D424A22" w:rsidR="00801CE2" w:rsidRPr="00801CE2" w:rsidRDefault="00812F86" w:rsidP="00E15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L: </w:t>
            </w:r>
            <w:r w:rsidRPr="00812F86">
              <w:rPr>
                <w:rFonts w:ascii="Jokerman" w:hAnsi="Jokerman"/>
                <w:color w:val="000000" w:themeColor="text1"/>
              </w:rPr>
              <w:t>Baked Ziti</w:t>
            </w:r>
            <w:r>
              <w:rPr>
                <w:color w:val="000000" w:themeColor="text1"/>
              </w:rPr>
              <w:t xml:space="preserve">, </w:t>
            </w:r>
            <w:r w:rsidR="00801CE2" w:rsidRPr="00801CE2">
              <w:rPr>
                <w:color w:val="000000" w:themeColor="text1"/>
              </w:rPr>
              <w:t>WW</w:t>
            </w:r>
            <w:r>
              <w:rPr>
                <w:color w:val="000000" w:themeColor="text1"/>
              </w:rPr>
              <w:t xml:space="preserve"> rolls</w:t>
            </w:r>
            <w:r w:rsidR="00801CE2" w:rsidRPr="00801CE2">
              <w:rPr>
                <w:color w:val="000000" w:themeColor="text1"/>
              </w:rPr>
              <w:t>, Apples, Milk</w:t>
            </w:r>
          </w:p>
          <w:p w14:paraId="365A5571" w14:textId="05D7F46B" w:rsidR="00801CE2" w:rsidRPr="00801CE2" w:rsidRDefault="00801CE2" w:rsidP="00E153BE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 w:rsidRPr="00801CE2">
              <w:rPr>
                <w:color w:val="000000" w:themeColor="text1"/>
              </w:rPr>
              <w:t xml:space="preserve">S: </w:t>
            </w:r>
            <w:r w:rsidRPr="00FE3119">
              <w:rPr>
                <w:rFonts w:ascii="Arial Black" w:hAnsi="Arial Black"/>
                <w:b/>
                <w:bCs/>
                <w:color w:val="7030A0"/>
              </w:rPr>
              <w:t>BEET</w:t>
            </w:r>
            <w:r w:rsidRPr="00801CE2">
              <w:rPr>
                <w:b/>
                <w:bCs/>
                <w:color w:val="000000" w:themeColor="text1"/>
              </w:rPr>
              <w:t xml:space="preserve"> </w:t>
            </w:r>
            <w:r w:rsidRPr="00801CE2">
              <w:rPr>
                <w:color w:val="000000" w:themeColor="text1"/>
              </w:rPr>
              <w:t>Smoothies, Graham Crackers, Milk</w:t>
            </w:r>
          </w:p>
        </w:tc>
        <w:tc>
          <w:tcPr>
            <w:tcW w:w="1284" w:type="pct"/>
          </w:tcPr>
          <w:p w14:paraId="6E4E0C4A" w14:textId="0EFAB847" w:rsidR="00801CE2" w:rsidRPr="003C5D86" w:rsidRDefault="00D84D2E" w:rsidP="00E153BE">
            <w:pPr>
              <w:pStyle w:val="Dates"/>
              <w:spacing w:before="0"/>
              <w:jc w:val="left"/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 w:rsidRPr="00EC0025">
              <w:rPr>
                <w:rFonts w:ascii="Bahnschrift Condensed" w:hAnsi="Bahnschrift Condensed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2270F17D" wp14:editId="7D4D3FA0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8890</wp:posOffset>
                  </wp:positionV>
                  <wp:extent cx="1111250" cy="9963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0025" w:rsidRPr="00EC0025">
              <w:rPr>
                <w:rFonts w:ascii="Bahnschrift Condensed" w:hAnsi="Bahnschrift Condensed"/>
                <w:color w:val="auto"/>
                <w:sz w:val="20"/>
                <w:szCs w:val="20"/>
              </w:rPr>
              <w:t xml:space="preserve"> </w:t>
            </w:r>
            <w:r w:rsidR="00801CE2" w:rsidRPr="005E38F1">
              <w:rPr>
                <w:rFonts w:ascii="Bahnschrift Condensed" w:hAnsi="Bahnschrift Condensed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670915A2" wp14:editId="28AA06EC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-288290</wp:posOffset>
                  </wp:positionV>
                  <wp:extent cx="627764" cy="548640"/>
                  <wp:effectExtent l="0" t="0" r="127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6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8C9E80" w14:textId="10FE832B" w:rsidR="00801CE2" w:rsidRPr="003C5D86" w:rsidRDefault="00801CE2" w:rsidP="00E153BE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261" w:type="pct"/>
          </w:tcPr>
          <w:p w14:paraId="06BCDA07" w14:textId="77777777" w:rsidR="00801CE2" w:rsidRPr="00801CE2" w:rsidRDefault="00801CE2" w:rsidP="00E153BE">
            <w:pPr>
              <w:rPr>
                <w:color w:val="000000" w:themeColor="text1"/>
              </w:rPr>
            </w:pPr>
            <w:r w:rsidRPr="00801CE2">
              <w:rPr>
                <w:color w:val="000000" w:themeColor="text1"/>
              </w:rPr>
              <w:t>B: Baked WW French Toast, Applesauce, Milk</w:t>
            </w:r>
          </w:p>
          <w:p w14:paraId="16050008" w14:textId="7B22CB6D" w:rsidR="00801CE2" w:rsidRPr="00801CE2" w:rsidRDefault="002E3587" w:rsidP="00E15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L: </w:t>
            </w:r>
            <w:r w:rsidR="00523698">
              <w:rPr>
                <w:color w:val="000000" w:themeColor="text1"/>
              </w:rPr>
              <w:t>Brown Sugar Glazed Ham,</w:t>
            </w:r>
            <w:r>
              <w:rPr>
                <w:color w:val="000000" w:themeColor="text1"/>
              </w:rPr>
              <w:t xml:space="preserve"> </w:t>
            </w:r>
            <w:r w:rsidR="00801CE2" w:rsidRPr="00801CE2">
              <w:rPr>
                <w:color w:val="000000" w:themeColor="text1"/>
              </w:rPr>
              <w:t>Rolls, Green Salad, Peaches, Milk</w:t>
            </w:r>
          </w:p>
          <w:p w14:paraId="27A97529" w14:textId="0010FE4B" w:rsidR="002E3587" w:rsidRDefault="00801CE2" w:rsidP="00E153BE">
            <w:pPr>
              <w:rPr>
                <w:sz w:val="20"/>
                <w:szCs w:val="20"/>
              </w:rPr>
            </w:pPr>
            <w:r w:rsidRPr="00801CE2">
              <w:rPr>
                <w:color w:val="000000" w:themeColor="text1"/>
              </w:rPr>
              <w:t>S: WW Bagels &amp; Cream Cheese, Milk</w:t>
            </w:r>
          </w:p>
          <w:p w14:paraId="6EA70F74" w14:textId="77777777" w:rsidR="002E3587" w:rsidRPr="002E3587" w:rsidRDefault="002E3587" w:rsidP="00E153BE">
            <w:pPr>
              <w:rPr>
                <w:sz w:val="20"/>
                <w:szCs w:val="20"/>
              </w:rPr>
            </w:pPr>
          </w:p>
          <w:p w14:paraId="60A27AA4" w14:textId="77777777" w:rsidR="002E3587" w:rsidRPr="002E3587" w:rsidRDefault="002E3587" w:rsidP="00E153BE">
            <w:pPr>
              <w:rPr>
                <w:sz w:val="20"/>
                <w:szCs w:val="20"/>
              </w:rPr>
            </w:pPr>
          </w:p>
          <w:p w14:paraId="26F84137" w14:textId="5447D5D2" w:rsidR="002E3587" w:rsidRDefault="002E3587" w:rsidP="00E153BE">
            <w:pPr>
              <w:rPr>
                <w:sz w:val="20"/>
                <w:szCs w:val="20"/>
              </w:rPr>
            </w:pPr>
          </w:p>
          <w:p w14:paraId="62E2B6DF" w14:textId="77777777" w:rsidR="00801CE2" w:rsidRPr="002E3587" w:rsidRDefault="00801CE2" w:rsidP="00E153BE">
            <w:pPr>
              <w:rPr>
                <w:sz w:val="20"/>
                <w:szCs w:val="20"/>
              </w:rPr>
            </w:pPr>
          </w:p>
        </w:tc>
      </w:tr>
    </w:tbl>
    <w:p w14:paraId="3232319A" w14:textId="255D5127" w:rsidR="00CF0E74" w:rsidRDefault="00CF0E74">
      <w:pPr>
        <w:rPr>
          <w:sz w:val="16"/>
          <w:szCs w:val="16"/>
        </w:rPr>
      </w:pPr>
    </w:p>
    <w:sectPr w:rsidR="00CF0E74">
      <w:footerReference w:type="default" r:id="rId15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00F4" w14:textId="77777777" w:rsidR="00E41902" w:rsidRDefault="00E41902">
      <w:pPr>
        <w:spacing w:after="0" w:line="240" w:lineRule="auto"/>
      </w:pPr>
      <w:r>
        <w:separator/>
      </w:r>
    </w:p>
  </w:endnote>
  <w:endnote w:type="continuationSeparator" w:id="0">
    <w:p w14:paraId="608F8FA8" w14:textId="77777777" w:rsidR="00E41902" w:rsidRDefault="00E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FB99" w14:textId="0F1C8EB1" w:rsidR="00EC4FB1" w:rsidRPr="00EC4FB1" w:rsidRDefault="00F41B41">
    <w:pPr>
      <w:pStyle w:val="Footer"/>
      <w:rPr>
        <w:rFonts w:ascii="Bahnschrift Condensed" w:hAnsi="Bahnschrift Condensed"/>
        <w:sz w:val="20"/>
        <w:szCs w:val="20"/>
      </w:rPr>
    </w:pPr>
    <w:r w:rsidRPr="00F41B41"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35EDD235" wp14:editId="38F9A7F6">
          <wp:simplePos x="0" y="0"/>
          <wp:positionH relativeFrom="column">
            <wp:posOffset>1930400</wp:posOffset>
          </wp:positionH>
          <wp:positionV relativeFrom="paragraph">
            <wp:posOffset>146685</wp:posOffset>
          </wp:positionV>
          <wp:extent cx="785614" cy="6115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14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B41">
      <w:drawing>
        <wp:anchor distT="0" distB="0" distL="114300" distR="114300" simplePos="0" relativeHeight="251660800" behindDoc="0" locked="0" layoutInCell="1" allowOverlap="1" wp14:anchorId="396E389E" wp14:editId="1E596574">
          <wp:simplePos x="0" y="0"/>
          <wp:positionH relativeFrom="column">
            <wp:posOffset>4637545</wp:posOffset>
          </wp:positionH>
          <wp:positionV relativeFrom="paragraph">
            <wp:posOffset>9525</wp:posOffset>
          </wp:positionV>
          <wp:extent cx="294139" cy="6686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9" cy="66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BE">
      <w:rPr>
        <w:rFonts w:ascii="Sitka Banner" w:hAnsi="Sitka Banner"/>
        <w:noProof/>
        <w:color w:val="auto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0F38C8" wp14:editId="52F16916">
              <wp:simplePos x="0" y="0"/>
              <wp:positionH relativeFrom="margin">
                <wp:posOffset>2305685</wp:posOffset>
              </wp:positionH>
              <wp:positionV relativeFrom="paragraph">
                <wp:posOffset>154305</wp:posOffset>
              </wp:positionV>
              <wp:extent cx="2493645" cy="530860"/>
              <wp:effectExtent l="0" t="0" r="20955" b="2159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645" cy="530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70C1F6" w14:textId="77777777" w:rsidR="00E153BE" w:rsidRPr="00862305" w:rsidRDefault="00E153BE" w:rsidP="00E153BE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86230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Region/Culture Highlighted:</w:t>
                          </w:r>
                          <w:r w:rsidRPr="00862305">
                            <w:rPr>
                              <w:rFonts w:asciiTheme="majorHAnsi" w:hAnsiTheme="majorHAnsi" w:cstheme="majorHAnsi"/>
                              <w:noProof/>
                            </w:rPr>
                            <w:t xml:space="preserve"> </w:t>
                          </w:r>
                        </w:p>
                        <w:p w14:paraId="00CDA681" w14:textId="5D371D84" w:rsidR="00E153BE" w:rsidRPr="00F41B41" w:rsidRDefault="00E153BE" w:rsidP="00E153BE">
                          <w:pPr>
                            <w:jc w:val="center"/>
                            <w:rPr>
                              <w:rFonts w:ascii="Jokerman" w:hAnsi="Jokerman"/>
                              <w:sz w:val="22"/>
                              <w:szCs w:val="24"/>
                            </w:rPr>
                          </w:pPr>
                          <w:r w:rsidRPr="00F41B41">
                            <w:rPr>
                              <w:rFonts w:ascii="Jokerman" w:hAnsi="Jokerman"/>
                              <w:sz w:val="22"/>
                              <w:szCs w:val="24"/>
                            </w:rPr>
                            <w:t xml:space="preserve">Italy/Italian </w:t>
                          </w:r>
                          <w:r w:rsidRPr="00F41B41">
                            <w:rPr>
                              <w:rFonts w:ascii="Jokerman" w:hAnsi="Jokerman"/>
                              <w:sz w:val="22"/>
                              <w:szCs w:val="24"/>
                            </w:rPr>
                            <w:t xml:space="preserve"> </w:t>
                          </w:r>
                        </w:p>
                        <w:p w14:paraId="6C7955D0" w14:textId="77777777" w:rsidR="00E153BE" w:rsidRDefault="00E153BE" w:rsidP="00E153BE">
                          <w:pPr>
                            <w:jc w:val="center"/>
                            <w:rPr>
                              <w:rFonts w:ascii="Sitka Banner" w:hAnsi="Sitka Banner"/>
                              <w:sz w:val="20"/>
                              <w:szCs w:val="20"/>
                            </w:rPr>
                          </w:pPr>
                        </w:p>
                        <w:p w14:paraId="05DE05B0" w14:textId="77777777" w:rsidR="00E153BE" w:rsidRPr="00D1260D" w:rsidRDefault="00E153BE" w:rsidP="00E153BE">
                          <w:pPr>
                            <w:jc w:val="center"/>
                            <w:rPr>
                              <w:rFonts w:ascii="Sitka Banner" w:hAnsi="Sitka Banne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38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1.55pt;margin-top:12.15pt;width:196.35pt;height:41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" fillcolor="window" strokecolor="windowText" strokeweight="1pt">
              <v:textbox>
                <w:txbxContent>
                  <w:p w14:paraId="0070C1F6" w14:textId="77777777" w:rsidR="00E153BE" w:rsidRPr="00862305" w:rsidRDefault="00E153BE" w:rsidP="00E153BE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86230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Region/Culture Highlighted:</w:t>
                    </w:r>
                    <w:r w:rsidRPr="00862305">
                      <w:rPr>
                        <w:rFonts w:asciiTheme="majorHAnsi" w:hAnsiTheme="majorHAnsi" w:cstheme="majorHAnsi"/>
                        <w:noProof/>
                      </w:rPr>
                      <w:t xml:space="preserve"> </w:t>
                    </w:r>
                  </w:p>
                  <w:p w14:paraId="00CDA681" w14:textId="5D371D84" w:rsidR="00E153BE" w:rsidRPr="00F41B41" w:rsidRDefault="00E153BE" w:rsidP="00E153BE">
                    <w:pPr>
                      <w:jc w:val="center"/>
                      <w:rPr>
                        <w:rFonts w:ascii="Jokerman" w:hAnsi="Jokerman"/>
                        <w:sz w:val="22"/>
                        <w:szCs w:val="24"/>
                      </w:rPr>
                    </w:pPr>
                    <w:r w:rsidRPr="00F41B41">
                      <w:rPr>
                        <w:rFonts w:ascii="Jokerman" w:hAnsi="Jokerman"/>
                        <w:sz w:val="22"/>
                        <w:szCs w:val="24"/>
                      </w:rPr>
                      <w:t xml:space="preserve">Italy/Italian </w:t>
                    </w:r>
                    <w:r w:rsidRPr="00F41B41">
                      <w:rPr>
                        <w:rFonts w:ascii="Jokerman" w:hAnsi="Jokerman"/>
                        <w:sz w:val="22"/>
                        <w:szCs w:val="24"/>
                      </w:rPr>
                      <w:t xml:space="preserve"> </w:t>
                    </w:r>
                  </w:p>
                  <w:p w14:paraId="6C7955D0" w14:textId="77777777" w:rsidR="00E153BE" w:rsidRDefault="00E153BE" w:rsidP="00E153BE">
                    <w:pPr>
                      <w:jc w:val="center"/>
                      <w:rPr>
                        <w:rFonts w:ascii="Sitka Banner" w:hAnsi="Sitka Banner"/>
                        <w:sz w:val="20"/>
                        <w:szCs w:val="20"/>
                      </w:rPr>
                    </w:pPr>
                  </w:p>
                  <w:p w14:paraId="05DE05B0" w14:textId="77777777" w:rsidR="00E153BE" w:rsidRPr="00D1260D" w:rsidRDefault="00E153BE" w:rsidP="00E153BE">
                    <w:pPr>
                      <w:jc w:val="center"/>
                      <w:rPr>
                        <w:rFonts w:ascii="Sitka Banner" w:hAnsi="Sitka Banner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60232">
      <w:rPr>
        <w:rFonts w:ascii="Bahnschrift Condensed" w:hAnsi="Bahnschrift Condensed"/>
        <w:sz w:val="22"/>
        <w:szCs w:val="24"/>
      </w:rPr>
      <w:t>This institution is an</w:t>
    </w:r>
    <w:r w:rsidR="00EC4FB1" w:rsidRPr="00A96553">
      <w:rPr>
        <w:rFonts w:ascii="Bahnschrift Condensed" w:hAnsi="Bahnschrift Condensed"/>
        <w:sz w:val="22"/>
        <w:szCs w:val="24"/>
      </w:rPr>
      <w:t xml:space="preserve"> equal opportunity provider.  </w:t>
    </w:r>
    <w:r w:rsidR="00EC4FB1" w:rsidRPr="00EC4FB1">
      <w:rPr>
        <w:rFonts w:ascii="Bahnschrift Condensed" w:hAnsi="Bahnschrift Condensed"/>
        <w:sz w:val="20"/>
        <w:szCs w:val="22"/>
      </w:rPr>
      <w:tab/>
      <w:t xml:space="preserve">                                                                          </w:t>
    </w:r>
    <w:r w:rsidR="00EC4FB1" w:rsidRPr="00EC4FB1">
      <w:rPr>
        <w:rFonts w:ascii="Bahnschrift Condensed" w:hAnsi="Bahnschrift Condensed"/>
        <w:sz w:val="20"/>
        <w:szCs w:val="22"/>
      </w:rPr>
      <w:tab/>
    </w:r>
    <w:r w:rsidR="00EC4FB1" w:rsidRPr="00A96553">
      <w:rPr>
        <w:rFonts w:ascii="Bahnschrift Condensed" w:hAnsi="Bahnschrift Condensed"/>
        <w:sz w:val="22"/>
        <w:szCs w:val="24"/>
      </w:rPr>
      <w:t xml:space="preserve">                       *Menu is subject to change.   </w:t>
    </w:r>
    <w:r w:rsidR="00857595" w:rsidRPr="00213A53">
      <w:object w:dxaOrig="18013" w:dyaOrig="7769" w14:anchorId="0E28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21.6pt">
          <v:imagedata r:id="rId3" o:title=""/>
        </v:shape>
        <o:OLEObject Type="Embed" ProgID="PBrush" ShapeID="_x0000_i1025" DrawAspect="Content" ObjectID="_1736320675" r:id="rId4"/>
      </w:object>
    </w:r>
    <w:r w:rsidRPr="00F41B41">
      <w:rPr>
        <w:noProof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EC70" w14:textId="77777777" w:rsidR="00E41902" w:rsidRDefault="00E41902">
      <w:pPr>
        <w:spacing w:after="0" w:line="240" w:lineRule="auto"/>
      </w:pPr>
      <w:r>
        <w:separator/>
      </w:r>
    </w:p>
  </w:footnote>
  <w:footnote w:type="continuationSeparator" w:id="0">
    <w:p w14:paraId="65859117" w14:textId="77777777" w:rsidR="00E41902" w:rsidRDefault="00E41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1"/>
    <w:docVar w:name="MonthStart" w:val="9/1/2021"/>
  </w:docVars>
  <w:rsids>
    <w:rsidRoot w:val="00E41902"/>
    <w:rsid w:val="00020DC4"/>
    <w:rsid w:val="00045F53"/>
    <w:rsid w:val="00063D0A"/>
    <w:rsid w:val="000717EE"/>
    <w:rsid w:val="00120278"/>
    <w:rsid w:val="0013181A"/>
    <w:rsid w:val="00137BAE"/>
    <w:rsid w:val="001439B8"/>
    <w:rsid w:val="00153132"/>
    <w:rsid w:val="001B5D93"/>
    <w:rsid w:val="001F0A60"/>
    <w:rsid w:val="00261F99"/>
    <w:rsid w:val="002705F6"/>
    <w:rsid w:val="002B41DB"/>
    <w:rsid w:val="002D7FD4"/>
    <w:rsid w:val="002E3587"/>
    <w:rsid w:val="002E46F1"/>
    <w:rsid w:val="002E4AC2"/>
    <w:rsid w:val="002F7C7F"/>
    <w:rsid w:val="003176AE"/>
    <w:rsid w:val="00324223"/>
    <w:rsid w:val="003332CA"/>
    <w:rsid w:val="0034247E"/>
    <w:rsid w:val="00343BAE"/>
    <w:rsid w:val="00351EB9"/>
    <w:rsid w:val="0036666C"/>
    <w:rsid w:val="00375EB6"/>
    <w:rsid w:val="00385F5F"/>
    <w:rsid w:val="00390675"/>
    <w:rsid w:val="003A0144"/>
    <w:rsid w:val="003A5E29"/>
    <w:rsid w:val="003B1DE5"/>
    <w:rsid w:val="003B42C7"/>
    <w:rsid w:val="003C1A24"/>
    <w:rsid w:val="003C5D86"/>
    <w:rsid w:val="003D3885"/>
    <w:rsid w:val="003D3D58"/>
    <w:rsid w:val="004070D0"/>
    <w:rsid w:val="00421513"/>
    <w:rsid w:val="004769B8"/>
    <w:rsid w:val="004852BE"/>
    <w:rsid w:val="00494B01"/>
    <w:rsid w:val="0050421F"/>
    <w:rsid w:val="005178DA"/>
    <w:rsid w:val="00517B75"/>
    <w:rsid w:val="00523698"/>
    <w:rsid w:val="0054538D"/>
    <w:rsid w:val="005472E4"/>
    <w:rsid w:val="00557662"/>
    <w:rsid w:val="0056491F"/>
    <w:rsid w:val="00574791"/>
    <w:rsid w:val="005E38F1"/>
    <w:rsid w:val="005F5F20"/>
    <w:rsid w:val="006333B4"/>
    <w:rsid w:val="00666FCF"/>
    <w:rsid w:val="006C027A"/>
    <w:rsid w:val="007001ED"/>
    <w:rsid w:val="00706F80"/>
    <w:rsid w:val="00717487"/>
    <w:rsid w:val="007429E2"/>
    <w:rsid w:val="00757B01"/>
    <w:rsid w:val="00777BB7"/>
    <w:rsid w:val="007B29DC"/>
    <w:rsid w:val="007F3E82"/>
    <w:rsid w:val="00801CE2"/>
    <w:rsid w:val="00812F86"/>
    <w:rsid w:val="00824C60"/>
    <w:rsid w:val="00824D2A"/>
    <w:rsid w:val="0083231E"/>
    <w:rsid w:val="00837FF0"/>
    <w:rsid w:val="00856C64"/>
    <w:rsid w:val="00857595"/>
    <w:rsid w:val="008B47B8"/>
    <w:rsid w:val="008F7F1B"/>
    <w:rsid w:val="0092482C"/>
    <w:rsid w:val="00980E69"/>
    <w:rsid w:val="00993513"/>
    <w:rsid w:val="009B3931"/>
    <w:rsid w:val="00A142ED"/>
    <w:rsid w:val="00A54FFE"/>
    <w:rsid w:val="00A662F4"/>
    <w:rsid w:val="00A91A69"/>
    <w:rsid w:val="00A96553"/>
    <w:rsid w:val="00AA1759"/>
    <w:rsid w:val="00AA549C"/>
    <w:rsid w:val="00AC7045"/>
    <w:rsid w:val="00B21545"/>
    <w:rsid w:val="00B5331D"/>
    <w:rsid w:val="00B71BC7"/>
    <w:rsid w:val="00B75A54"/>
    <w:rsid w:val="00B864FC"/>
    <w:rsid w:val="00BB1DEA"/>
    <w:rsid w:val="00BE33C9"/>
    <w:rsid w:val="00BE4A87"/>
    <w:rsid w:val="00BF0774"/>
    <w:rsid w:val="00C03E57"/>
    <w:rsid w:val="00C26BE9"/>
    <w:rsid w:val="00C331F9"/>
    <w:rsid w:val="00C47FD1"/>
    <w:rsid w:val="00C519CC"/>
    <w:rsid w:val="00C523C6"/>
    <w:rsid w:val="00C655A2"/>
    <w:rsid w:val="00C70B9F"/>
    <w:rsid w:val="00C74D57"/>
    <w:rsid w:val="00C90AAD"/>
    <w:rsid w:val="00CB2871"/>
    <w:rsid w:val="00CB3C1C"/>
    <w:rsid w:val="00CB66DE"/>
    <w:rsid w:val="00CC7BC7"/>
    <w:rsid w:val="00CE6656"/>
    <w:rsid w:val="00CF0E74"/>
    <w:rsid w:val="00CF2431"/>
    <w:rsid w:val="00D04601"/>
    <w:rsid w:val="00D10686"/>
    <w:rsid w:val="00D20111"/>
    <w:rsid w:val="00D3342F"/>
    <w:rsid w:val="00D34D51"/>
    <w:rsid w:val="00D56312"/>
    <w:rsid w:val="00D576B9"/>
    <w:rsid w:val="00D60232"/>
    <w:rsid w:val="00D84D2E"/>
    <w:rsid w:val="00DB6AD2"/>
    <w:rsid w:val="00DC3FCA"/>
    <w:rsid w:val="00E06C35"/>
    <w:rsid w:val="00E153BE"/>
    <w:rsid w:val="00E310F0"/>
    <w:rsid w:val="00E34E44"/>
    <w:rsid w:val="00E41812"/>
    <w:rsid w:val="00E41902"/>
    <w:rsid w:val="00E5145B"/>
    <w:rsid w:val="00E75AB7"/>
    <w:rsid w:val="00E93392"/>
    <w:rsid w:val="00EB79F5"/>
    <w:rsid w:val="00EC0025"/>
    <w:rsid w:val="00EC4FB1"/>
    <w:rsid w:val="00F209EB"/>
    <w:rsid w:val="00F20A6D"/>
    <w:rsid w:val="00F22161"/>
    <w:rsid w:val="00F2687A"/>
    <w:rsid w:val="00F41B41"/>
    <w:rsid w:val="00F54344"/>
    <w:rsid w:val="00F96973"/>
    <w:rsid w:val="00F97936"/>
    <w:rsid w:val="00FA7668"/>
    <w:rsid w:val="00FE3119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8"/>
    <o:shapelayout v:ext="edit">
      <o:idmap v:ext="edit" data="1"/>
    </o:shapelayout>
  </w:shapeDefaults>
  <w:decimalSymbol w:val="."/>
  <w:listSeparator w:val=","/>
  <w14:docId w14:val="74F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ates">
    <w:name w:val="Dates"/>
    <w:basedOn w:val="Normal"/>
    <w:uiPriority w:val="4"/>
    <w:qFormat/>
    <w:rsid w:val="00E41902"/>
    <w:pPr>
      <w:spacing w:before="120" w:line="240" w:lineRule="auto"/>
      <w:jc w:val="right"/>
    </w:pPr>
    <w:rPr>
      <w:rFonts w:eastAsiaTheme="minorEastAsia"/>
      <w:color w:val="595959" w:themeColor="text1" w:themeTint="A6"/>
      <w:lang w:eastAsia="en-US"/>
    </w:rPr>
  </w:style>
  <w:style w:type="table" w:customStyle="1" w:styleId="TableCalendar">
    <w:name w:val="Table Calendar"/>
    <w:basedOn w:val="TableNormal"/>
    <w:rsid w:val="00CF0E74"/>
    <w:pPr>
      <w:spacing w:before="40" w:line="240" w:lineRule="auto"/>
    </w:pPr>
    <w:rPr>
      <w:rFonts w:eastAsiaTheme="minorEastAsia"/>
      <w:color w:val="595959" w:themeColor="text1" w:themeTint="A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32F34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23C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lloyd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E983-2279-428B-95E1-CAC737BA48A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16c05727-aa75-4e4a-9b5f-8a80a1165891"/>
    <ds:schemaRef ds:uri="http://purl.org/dc/elements/1.1/"/>
    <ds:schemaRef ds:uri="230e9df3-be65-4c73-a93b-d1236ebd677e"/>
    <ds:schemaRef ds:uri="71af3243-3dd4-4a8d-8c0d-dd76da1f02a5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5BF78-AD97-4268-9C9B-5D986D1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2023-01-23T23:25:00Z</dcterms:created>
  <dcterms:modified xsi:type="dcterms:W3CDTF">2023-01-27T17:31:00Z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