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2E0A" w14:textId="77A6FE4C" w:rsidR="00FA6770" w:rsidRPr="00FA6770" w:rsidRDefault="00B8686E">
      <w:pPr>
        <w:pStyle w:val="Month"/>
        <w:rPr>
          <w:sz w:val="96"/>
          <w:szCs w:val="96"/>
        </w:rPr>
      </w:pPr>
      <w:r w:rsidRPr="00010AA0">
        <w:rPr>
          <w:noProof/>
          <w:sz w:val="96"/>
          <w:szCs w:val="96"/>
          <w:lang w:eastAsia="en-US"/>
        </w:rPr>
        <w:drawing>
          <wp:anchor distT="0" distB="0" distL="114300" distR="114300" simplePos="0" relativeHeight="251669504" behindDoc="0" locked="0" layoutInCell="1" allowOverlap="1" wp14:anchorId="6CF54553" wp14:editId="6278934D">
            <wp:simplePos x="0" y="0"/>
            <wp:positionH relativeFrom="column">
              <wp:posOffset>3078480</wp:posOffset>
            </wp:positionH>
            <wp:positionV relativeFrom="paragraph">
              <wp:posOffset>-67310</wp:posOffset>
            </wp:positionV>
            <wp:extent cx="598191" cy="829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91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DC" w:rsidRPr="00063D0A">
        <w:rPr>
          <w:noProof/>
          <w:sz w:val="130"/>
          <w:szCs w:val="130"/>
          <w:lang w:eastAsia="en-US"/>
        </w:rPr>
        <w:drawing>
          <wp:anchor distT="0" distB="0" distL="114300" distR="114300" simplePos="0" relativeHeight="251658240" behindDoc="1" locked="0" layoutInCell="1" allowOverlap="1" wp14:anchorId="41625E95" wp14:editId="51B3E475">
            <wp:simplePos x="0" y="0"/>
            <wp:positionH relativeFrom="page">
              <wp:posOffset>4199255</wp:posOffset>
            </wp:positionH>
            <wp:positionV relativeFrom="paragraph">
              <wp:posOffset>-966470</wp:posOffset>
            </wp:positionV>
            <wp:extent cx="3171825" cy="3171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6D0" w:rsidRPr="00AE46D0">
        <w:rPr>
          <w:rFonts w:ascii="Sitka Banner" w:hAnsi="Sitka Banner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67456" behindDoc="1" locked="0" layoutInCell="1" allowOverlap="1" wp14:anchorId="13600EBF" wp14:editId="4A1243F1">
            <wp:simplePos x="0" y="0"/>
            <wp:positionH relativeFrom="column">
              <wp:posOffset>492125</wp:posOffset>
            </wp:positionH>
            <wp:positionV relativeFrom="paragraph">
              <wp:posOffset>488950</wp:posOffset>
            </wp:positionV>
            <wp:extent cx="944880" cy="9728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2" r="1717"/>
                    <a:stretch/>
                  </pic:blipFill>
                  <pic:spPr bwMode="auto">
                    <a:xfrm>
                      <a:off x="0" y="0"/>
                      <a:ext cx="944880" cy="9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717">
        <w:rPr>
          <w:sz w:val="96"/>
          <w:szCs w:val="96"/>
        </w:rPr>
        <w:t xml:space="preserve">OCtober   </w:t>
      </w:r>
      <w:r w:rsidR="00AB2BA9">
        <w:rPr>
          <w:sz w:val="96"/>
          <w:szCs w:val="96"/>
        </w:rPr>
        <w:t xml:space="preserve"> </w:t>
      </w:r>
      <w:r w:rsidR="00FA6770">
        <w:rPr>
          <w:sz w:val="96"/>
          <w:szCs w:val="96"/>
        </w:rPr>
        <w:t xml:space="preserve">       </w:t>
      </w:r>
      <w:r w:rsidR="00FA6770" w:rsidRPr="00FA6770">
        <w:rPr>
          <w:sz w:val="36"/>
          <w:szCs w:val="36"/>
        </w:rPr>
        <w:t>2022-2023</w:t>
      </w:r>
    </w:p>
    <w:tbl>
      <w:tblPr>
        <w:tblStyle w:val="PlainTable4"/>
        <w:tblW w:w="4818" w:type="pct"/>
        <w:tblInd w:w="90" w:type="dxa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2360"/>
        <w:gridCol w:w="2722"/>
        <w:gridCol w:w="2658"/>
        <w:gridCol w:w="2611"/>
      </w:tblGrid>
      <w:tr w:rsidR="00824C60" w14:paraId="20A97300" w14:textId="77777777" w:rsidTr="00AC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1140" w:type="pct"/>
          </w:tcPr>
          <w:p w14:paraId="3C61752B" w14:textId="6147E8AF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mon</w:t>
            </w:r>
          </w:p>
        </w:tc>
        <w:tc>
          <w:tcPr>
            <w:tcW w:w="1315" w:type="pct"/>
          </w:tcPr>
          <w:p w14:paraId="01D8BB4E" w14:textId="57997330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tue</w:t>
            </w:r>
          </w:p>
        </w:tc>
        <w:tc>
          <w:tcPr>
            <w:tcW w:w="1284" w:type="pct"/>
          </w:tcPr>
          <w:p w14:paraId="72965A27" w14:textId="1B6C0642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wed</w:t>
            </w:r>
          </w:p>
        </w:tc>
        <w:tc>
          <w:tcPr>
            <w:tcW w:w="1261" w:type="pct"/>
          </w:tcPr>
          <w:p w14:paraId="0D0D7A91" w14:textId="77777777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thu</w:t>
            </w:r>
          </w:p>
        </w:tc>
      </w:tr>
      <w:tr w:rsidR="00824C60" w14:paraId="3A454008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140" w:type="pct"/>
          </w:tcPr>
          <w:p w14:paraId="5D4ECB58" w14:textId="10688D9C" w:rsidR="00E41902" w:rsidRPr="00AB2BA9" w:rsidRDefault="00AB2BA9" w:rsidP="00AB2BA9">
            <w:pPr>
              <w:pStyle w:val="Date"/>
              <w:rPr>
                <w:rFonts w:ascii="Jokerman" w:hAnsi="Jokerman"/>
                <w:bCs/>
                <w:sz w:val="28"/>
                <w:szCs w:val="14"/>
              </w:rPr>
            </w:pPr>
            <w:r w:rsidRPr="00AB2BA9">
              <w:rPr>
                <w:rFonts w:asciiTheme="majorHAnsi" w:hAnsiTheme="majorHAnsi" w:cstheme="majorHAnsi"/>
                <w:bCs/>
                <w:sz w:val="28"/>
                <w:szCs w:val="14"/>
              </w:rPr>
              <w:t>03</w: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IF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DocVariable MonthStart \@ dddd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separate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>Wednesday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= “Monday" 1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IF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=A2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separate"/>
            </w:r>
            <w:r w:rsidR="00E41902" w:rsidRPr="00AB2BA9">
              <w:rPr>
                <w:rFonts w:ascii="Jokerman" w:hAnsi="Jokerman"/>
                <w:bCs/>
                <w:noProof/>
                <w:sz w:val="28"/>
                <w:szCs w:val="14"/>
              </w:rPr>
              <w:instrText>0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&lt;&gt; 0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begin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=A2+1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separate"/>
            </w:r>
            <w:r w:rsidR="00E41902" w:rsidRPr="00AB2BA9">
              <w:rPr>
                <w:rFonts w:ascii="Jokerman" w:hAnsi="Jokerman"/>
                <w:bCs/>
                <w:noProof/>
                <w:sz w:val="28"/>
                <w:szCs w:val="14"/>
              </w:rPr>
              <w:instrText>2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 xml:space="preserve"> "" 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instrText>\# 0#</w:instrText>
            </w:r>
            <w:r w:rsidR="00E41902" w:rsidRPr="00AB2BA9">
              <w:rPr>
                <w:rFonts w:ascii="Jokerman" w:hAnsi="Jokerman"/>
                <w:bCs/>
                <w:sz w:val="28"/>
                <w:szCs w:val="14"/>
              </w:rPr>
              <w:fldChar w:fldCharType="end"/>
            </w:r>
          </w:p>
        </w:tc>
        <w:tc>
          <w:tcPr>
            <w:tcW w:w="1315" w:type="pct"/>
          </w:tcPr>
          <w:p w14:paraId="32DBDA1E" w14:textId="385B36CF" w:rsidR="00E41902" w:rsidRPr="00E41902" w:rsidRDefault="00AB2BA9" w:rsidP="00824C60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04</w: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DocVariable MonthStart \@ dddd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sz w:val="28"/>
                <w:szCs w:val="14"/>
              </w:rPr>
              <w:instrText>Wednesday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= “Tuesday" 01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=B2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0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&lt;&gt; 0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=B2+1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2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"" 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>\# 0#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</w:p>
        </w:tc>
        <w:tc>
          <w:tcPr>
            <w:tcW w:w="1284" w:type="pct"/>
          </w:tcPr>
          <w:p w14:paraId="374B80FF" w14:textId="58E3EECE" w:rsidR="00E41902" w:rsidRPr="00824C60" w:rsidRDefault="00AB2BA9" w:rsidP="00824C60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05</w:t>
            </w:r>
          </w:p>
        </w:tc>
        <w:tc>
          <w:tcPr>
            <w:tcW w:w="1261" w:type="pct"/>
          </w:tcPr>
          <w:p w14:paraId="66A09724" w14:textId="2172F6E1" w:rsidR="00E41902" w:rsidRPr="00824C60" w:rsidRDefault="00FF3EB1" w:rsidP="00824C60">
            <w:pPr>
              <w:pStyle w:val="Date"/>
              <w:rPr>
                <w:sz w:val="28"/>
                <w:szCs w:val="14"/>
              </w:rPr>
            </w:pPr>
            <w:r>
              <w:rPr>
                <w:rFonts w:ascii="Arial Narrow" w:hAnsi="Arial Narrow"/>
                <w:b w:val="0"/>
                <w:sz w:val="22"/>
                <w:szCs w:val="14"/>
              </w:rPr>
              <w:t xml:space="preserve">Stone Soup    </w:t>
            </w:r>
            <w:r w:rsidR="00E55440" w:rsidRPr="00FF3EB1">
              <w:rPr>
                <w:rFonts w:ascii="Arial Narrow" w:hAnsi="Arial Narrow"/>
                <w:b w:val="0"/>
                <w:sz w:val="22"/>
                <w:szCs w:val="14"/>
              </w:rPr>
              <w:t xml:space="preserve">   </w:t>
            </w:r>
            <w:r w:rsidR="00E55440" w:rsidRPr="00FF3EB1">
              <w:rPr>
                <w:sz w:val="22"/>
                <w:szCs w:val="14"/>
              </w:rPr>
              <w:t xml:space="preserve"> </w:t>
            </w:r>
            <w:r w:rsidR="0034247E">
              <w:rPr>
                <w:sz w:val="28"/>
                <w:szCs w:val="14"/>
              </w:rPr>
              <w:t>0</w:t>
            </w:r>
            <w:r w:rsidR="00AB2BA9">
              <w:rPr>
                <w:sz w:val="28"/>
                <w:szCs w:val="14"/>
              </w:rPr>
              <w:t>6</w:t>
            </w:r>
            <w:r w:rsidR="002109DB">
              <w:rPr>
                <w:sz w:val="28"/>
                <w:szCs w:val="14"/>
              </w:rPr>
              <w:t>/07</w:t>
            </w:r>
          </w:p>
        </w:tc>
      </w:tr>
      <w:tr w:rsidR="00255717" w14:paraId="5B4C5524" w14:textId="77777777" w:rsidTr="002B4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03"/>
        </w:trPr>
        <w:tc>
          <w:tcPr>
            <w:tcW w:w="1140" w:type="pct"/>
          </w:tcPr>
          <w:p w14:paraId="37B64526" w14:textId="77777777" w:rsidR="00255717" w:rsidRDefault="00255717" w:rsidP="002B4EE9">
            <w:r>
              <w:t>B:  Frosted Mini Wheats, Oranges, Milk</w:t>
            </w:r>
          </w:p>
          <w:p w14:paraId="66878F4E" w14:textId="4282AFCD" w:rsidR="00255717" w:rsidRDefault="00255717" w:rsidP="002B4EE9">
            <w:r>
              <w:t xml:space="preserve">L: </w:t>
            </w:r>
            <w:r w:rsidR="0053276E">
              <w:rPr>
                <w:rFonts w:ascii="Jokerman" w:hAnsi="Jokerman"/>
              </w:rPr>
              <w:t>Cheesy Bean Dip &amp; Tortilla Chips</w:t>
            </w:r>
            <w:r>
              <w:t>, Salad, Pears, Milk</w:t>
            </w:r>
          </w:p>
          <w:p w14:paraId="79918EA1" w14:textId="7EDADA5C" w:rsidR="00255717" w:rsidRDefault="00255717" w:rsidP="002B4EE9">
            <w:r>
              <w:t xml:space="preserve">S: </w:t>
            </w:r>
            <w:r w:rsidR="007C2BA1">
              <w:t>Pretzels, String Cheese</w:t>
            </w:r>
            <w:r>
              <w:t>, Milk</w:t>
            </w:r>
          </w:p>
          <w:p w14:paraId="2297707F" w14:textId="130B61E6" w:rsidR="00255717" w:rsidRPr="00E41902" w:rsidRDefault="00255717" w:rsidP="002B4EE9">
            <w:pPr>
              <w:rPr>
                <w:sz w:val="28"/>
                <w:szCs w:val="14"/>
              </w:rPr>
            </w:pPr>
          </w:p>
        </w:tc>
        <w:tc>
          <w:tcPr>
            <w:tcW w:w="1315" w:type="pct"/>
          </w:tcPr>
          <w:p w14:paraId="4BD8516D" w14:textId="4ED2A8DE" w:rsidR="00D72B75" w:rsidRDefault="00D72B75" w:rsidP="00D72B75">
            <w:r>
              <w:t xml:space="preserve">B: </w:t>
            </w:r>
            <w:r w:rsidR="00FF3EB1">
              <w:t>Hard Boiled E</w:t>
            </w:r>
            <w:r w:rsidR="00E55440">
              <w:t>ggs,</w:t>
            </w:r>
            <w:r w:rsidR="002109DB">
              <w:t xml:space="preserve"> Peaches,</w:t>
            </w:r>
            <w:r w:rsidR="00FF3EB1">
              <w:t xml:space="preserve"> </w:t>
            </w:r>
            <w:r w:rsidR="00E55440">
              <w:t>Toast</w:t>
            </w:r>
            <w:r>
              <w:t>, Milk</w:t>
            </w:r>
          </w:p>
          <w:p w14:paraId="44B89F0F" w14:textId="56FDDE11" w:rsidR="00D72B75" w:rsidRDefault="00D72B75" w:rsidP="00D72B75">
            <w:r>
              <w:t xml:space="preserve">L: </w:t>
            </w:r>
            <w:r w:rsidR="00E55440">
              <w:t>Mini Chicken</w:t>
            </w:r>
            <w:r>
              <w:t xml:space="preserve"> Dogs, Tater Tots, Carrots &amp; Dip, Milk</w:t>
            </w:r>
          </w:p>
          <w:p w14:paraId="26C37BCD" w14:textId="79BAE1D4" w:rsidR="00255717" w:rsidRPr="007D0EDA" w:rsidRDefault="00D72B75" w:rsidP="00D72B75">
            <w:pPr>
              <w:rPr>
                <w:rFonts w:ascii="Sitka Banner" w:hAnsi="Sitka Banner"/>
                <w:sz w:val="28"/>
                <w:szCs w:val="14"/>
              </w:rPr>
            </w:pPr>
            <w:r>
              <w:t>S: Fresh Fruit Smoothie, Graham Crackers</w:t>
            </w:r>
          </w:p>
        </w:tc>
        <w:tc>
          <w:tcPr>
            <w:tcW w:w="1284" w:type="pct"/>
          </w:tcPr>
          <w:p w14:paraId="54430A4D" w14:textId="7589DB31" w:rsidR="00255717" w:rsidRDefault="00255717" w:rsidP="002B4EE9">
            <w:r>
              <w:t xml:space="preserve">B: Biscuits with Jelly and Honey, Mandarin Oranges, Milk </w:t>
            </w:r>
          </w:p>
          <w:p w14:paraId="2AEF1912" w14:textId="45E39398" w:rsidR="00255717" w:rsidRDefault="00255717" w:rsidP="002B4EE9">
            <w:r>
              <w:t>L: Sweet and Sour Chicken, Rice, Pineapple, Coleslaw, Milk</w:t>
            </w:r>
          </w:p>
          <w:p w14:paraId="34711BC6" w14:textId="08C0845E" w:rsidR="00255717" w:rsidRPr="007D0EDA" w:rsidRDefault="00255717" w:rsidP="00E55440">
            <w:pPr>
              <w:rPr>
                <w:rFonts w:ascii="Sitka Banner" w:hAnsi="Sitka Banner"/>
                <w:sz w:val="20"/>
                <w:szCs w:val="8"/>
              </w:rPr>
            </w:pPr>
            <w:r>
              <w:t xml:space="preserve">S: </w:t>
            </w:r>
            <w:r w:rsidR="00E55440">
              <w:t>Pumpkin</w:t>
            </w:r>
            <w:r>
              <w:t xml:space="preserve"> Muffins, Milk</w:t>
            </w:r>
          </w:p>
        </w:tc>
        <w:tc>
          <w:tcPr>
            <w:tcW w:w="1261" w:type="pct"/>
          </w:tcPr>
          <w:p w14:paraId="1DAAFB17" w14:textId="77777777" w:rsidR="00255717" w:rsidRDefault="00255717" w:rsidP="002B4EE9">
            <w:r>
              <w:t>B: Breakfast Rice, Bananas, Milk</w:t>
            </w:r>
          </w:p>
          <w:p w14:paraId="436F5CC6" w14:textId="6F07CEFE" w:rsidR="00255717" w:rsidRDefault="00255717" w:rsidP="002B4EE9">
            <w:r>
              <w:t xml:space="preserve">L: </w:t>
            </w:r>
            <w:r w:rsidR="00E55440">
              <w:t>Stone Soup</w:t>
            </w:r>
            <w:r w:rsidR="002B4EE9">
              <w:t>,</w:t>
            </w:r>
            <w:r w:rsidR="007C2BA1">
              <w:t xml:space="preserve"> WW rolls</w:t>
            </w:r>
            <w:r w:rsidR="002B4EE9">
              <w:t>, Mixed fruit, Milk</w:t>
            </w:r>
          </w:p>
          <w:p w14:paraId="51BF9043" w14:textId="77777777" w:rsidR="002109DB" w:rsidRDefault="00255717" w:rsidP="007C2BA1">
            <w:r>
              <w:t xml:space="preserve">S: </w:t>
            </w:r>
            <w:r w:rsidR="007C2BA1">
              <w:t xml:space="preserve">Strawberry </w:t>
            </w:r>
            <w:r>
              <w:t>Bagel Bites, Milk</w:t>
            </w:r>
          </w:p>
          <w:p w14:paraId="659B52E1" w14:textId="77777777" w:rsidR="002109DB" w:rsidRDefault="002109DB" w:rsidP="007C2BA1"/>
          <w:p w14:paraId="650033CA" w14:textId="77777777" w:rsidR="00D34C28" w:rsidRDefault="002109DB" w:rsidP="007C2BA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*FULL DAY MAKE UP DAY FRIDAY!</w:t>
            </w:r>
            <w:r w:rsidR="00D34C28">
              <w:rPr>
                <w:b/>
                <w:sz w:val="14"/>
              </w:rPr>
              <w:t xml:space="preserve">     </w:t>
            </w:r>
          </w:p>
          <w:p w14:paraId="379AB0A1" w14:textId="50697B4E" w:rsidR="002109DB" w:rsidRPr="00D34C28" w:rsidRDefault="00D34C28" w:rsidP="007C2BA1">
            <w:pPr>
              <w:rPr>
                <w:sz w:val="14"/>
              </w:rPr>
            </w:pPr>
            <w:r w:rsidRPr="00D34C28">
              <w:rPr>
                <w:sz w:val="14"/>
              </w:rPr>
              <w:t xml:space="preserve">                 (Chief’s Choice)</w:t>
            </w:r>
          </w:p>
          <w:p w14:paraId="72434C86" w14:textId="6F680A76" w:rsidR="002109DB" w:rsidRPr="002109DB" w:rsidRDefault="002109DB" w:rsidP="007C2BA1">
            <w:pPr>
              <w:rPr>
                <w:b/>
              </w:rPr>
            </w:pPr>
          </w:p>
        </w:tc>
      </w:tr>
      <w:tr w:rsidR="0034247E" w14:paraId="6B1962C5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1140" w:type="pct"/>
          </w:tcPr>
          <w:p w14:paraId="1EED1B6B" w14:textId="2AC7C593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10</w:t>
            </w:r>
          </w:p>
        </w:tc>
        <w:tc>
          <w:tcPr>
            <w:tcW w:w="1315" w:type="pct"/>
          </w:tcPr>
          <w:p w14:paraId="0941A247" w14:textId="441CB38B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11</w:t>
            </w:r>
          </w:p>
        </w:tc>
        <w:tc>
          <w:tcPr>
            <w:tcW w:w="1284" w:type="pct"/>
          </w:tcPr>
          <w:p w14:paraId="35FB3F6E" w14:textId="09E0960A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12</w:t>
            </w:r>
          </w:p>
        </w:tc>
        <w:tc>
          <w:tcPr>
            <w:tcW w:w="1261" w:type="pct"/>
          </w:tcPr>
          <w:p w14:paraId="02BD3D4D" w14:textId="7483164E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13</w:t>
            </w:r>
          </w:p>
        </w:tc>
      </w:tr>
      <w:tr w:rsidR="00255717" w14:paraId="3A8A7321" w14:textId="77777777" w:rsidTr="002B4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3"/>
        </w:trPr>
        <w:tc>
          <w:tcPr>
            <w:tcW w:w="1140" w:type="pct"/>
          </w:tcPr>
          <w:p w14:paraId="01C21787" w14:textId="77777777" w:rsidR="00255717" w:rsidRDefault="00255717" w:rsidP="002B4EE9">
            <w:r>
              <w:t xml:space="preserve">B: Turkey Sausage Egg Muffin, Pineapple, Milk </w:t>
            </w:r>
          </w:p>
          <w:p w14:paraId="0E0D3E95" w14:textId="77777777" w:rsidR="00255717" w:rsidRDefault="00255717" w:rsidP="002B4EE9">
            <w:r>
              <w:t>L: Beefy Rice Casserole, Carrots &amp; Celery, Plums, Milk</w:t>
            </w:r>
          </w:p>
          <w:p w14:paraId="3AFEC1C3" w14:textId="2D2697E0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 xml:space="preserve">S: Cottage Cheese, WW Crackers </w:t>
            </w:r>
          </w:p>
        </w:tc>
        <w:tc>
          <w:tcPr>
            <w:tcW w:w="1315" w:type="pct"/>
          </w:tcPr>
          <w:p w14:paraId="3C9D2A44" w14:textId="63B6EF41" w:rsidR="00255717" w:rsidRDefault="00255717" w:rsidP="002B4EE9">
            <w:r>
              <w:t xml:space="preserve">B: Bagel, Mandarin Oranges, Milk </w:t>
            </w:r>
          </w:p>
          <w:p w14:paraId="746B4DE3" w14:textId="626E8A5C" w:rsidR="00255717" w:rsidRDefault="00255717" w:rsidP="002B4EE9">
            <w:r>
              <w:t xml:space="preserve">L:  </w:t>
            </w:r>
            <w:r w:rsidR="00E66A19" w:rsidRPr="00E66A19">
              <w:rPr>
                <w:rFonts w:ascii="Jokerman" w:hAnsi="Jokerman"/>
              </w:rPr>
              <w:t>Refried bean Tostadas</w:t>
            </w:r>
            <w:r w:rsidR="00E66A19">
              <w:t>, Salsa, Sour Cream, Mellon, Milk</w:t>
            </w:r>
          </w:p>
          <w:p w14:paraId="5397FFD7" w14:textId="41CC7609" w:rsidR="00255717" w:rsidRDefault="00255717" w:rsidP="002B4EE9">
            <w:r>
              <w:t>S:  Breadsticks, Marinara</w:t>
            </w:r>
          </w:p>
          <w:p w14:paraId="5A5C1B86" w14:textId="574D2A79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</w:p>
        </w:tc>
        <w:tc>
          <w:tcPr>
            <w:tcW w:w="1284" w:type="pct"/>
          </w:tcPr>
          <w:p w14:paraId="4600F5F7" w14:textId="77777777" w:rsidR="00255717" w:rsidRDefault="00255717" w:rsidP="002B4EE9">
            <w:r>
              <w:t>B: Cream of Wheat, Peaches, Milk</w:t>
            </w:r>
          </w:p>
          <w:p w14:paraId="2DE8DDD2" w14:textId="77777777" w:rsidR="00255717" w:rsidRDefault="00255717" w:rsidP="002B4EE9">
            <w:r>
              <w:t>L: Spaghetti, Green Beans, Pears, Milk</w:t>
            </w:r>
          </w:p>
          <w:p w14:paraId="1A98BAAD" w14:textId="59929A01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>S: WW English Muffin with Peanut Butter, Milk</w:t>
            </w:r>
          </w:p>
        </w:tc>
        <w:tc>
          <w:tcPr>
            <w:tcW w:w="1261" w:type="pct"/>
          </w:tcPr>
          <w:p w14:paraId="682AF499" w14:textId="77777777" w:rsidR="00255717" w:rsidRDefault="00255717" w:rsidP="002B4EE9">
            <w:r>
              <w:t>B: Blue Berry Bran Muffin, Applesauce, Milk</w:t>
            </w:r>
          </w:p>
          <w:p w14:paraId="52F6826C" w14:textId="6A89B58F" w:rsidR="00255717" w:rsidRDefault="00255717" w:rsidP="002B4EE9">
            <w:r>
              <w:t xml:space="preserve">L: </w:t>
            </w:r>
            <w:r w:rsidR="002B4EE9" w:rsidRPr="002B4EE9">
              <w:rPr>
                <w:rFonts w:ascii="Jokerman" w:hAnsi="Jokerman"/>
              </w:rPr>
              <w:t>Winter Vegetable</w:t>
            </w:r>
            <w:r w:rsidRPr="002B4EE9">
              <w:rPr>
                <w:rFonts w:ascii="Jokerman" w:hAnsi="Jokerman"/>
              </w:rPr>
              <w:t xml:space="preserve"> </w:t>
            </w:r>
            <w:r w:rsidR="00FF3EB1">
              <w:rPr>
                <w:rFonts w:ascii="Jokerman" w:hAnsi="Jokerman"/>
              </w:rPr>
              <w:t xml:space="preserve">Bean </w:t>
            </w:r>
            <w:r w:rsidRPr="002B4EE9">
              <w:rPr>
                <w:rFonts w:ascii="Jokerman" w:hAnsi="Jokerman"/>
              </w:rPr>
              <w:t>Soup</w:t>
            </w:r>
            <w:r w:rsidR="002B4EE9" w:rsidRPr="002B4EE9">
              <w:rPr>
                <w:rFonts w:ascii="Jokerman" w:hAnsi="Jokerman"/>
              </w:rPr>
              <w:t xml:space="preserve"> with Noodles</w:t>
            </w:r>
            <w:r>
              <w:t>, WW Crackers, Oranges, Milk</w:t>
            </w:r>
          </w:p>
          <w:p w14:paraId="703E2DE6" w14:textId="55F65834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 xml:space="preserve">S: Banana Bread, Apple slices </w:t>
            </w:r>
          </w:p>
        </w:tc>
      </w:tr>
      <w:tr w:rsidR="0034247E" w14:paraId="3F90611B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140" w:type="pct"/>
          </w:tcPr>
          <w:p w14:paraId="0F0A6492" w14:textId="07C97BBE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17</w:t>
            </w:r>
          </w:p>
        </w:tc>
        <w:tc>
          <w:tcPr>
            <w:tcW w:w="1315" w:type="pct"/>
          </w:tcPr>
          <w:p w14:paraId="1CC0F09C" w14:textId="501C7EBE" w:rsidR="0034247E" w:rsidRPr="00E41902" w:rsidRDefault="0034247E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</w:t>
            </w:r>
            <w:r w:rsidR="00AB2BA9">
              <w:rPr>
                <w:sz w:val="28"/>
                <w:szCs w:val="14"/>
              </w:rPr>
              <w:t>8</w:t>
            </w:r>
          </w:p>
        </w:tc>
        <w:tc>
          <w:tcPr>
            <w:tcW w:w="1284" w:type="pct"/>
          </w:tcPr>
          <w:p w14:paraId="30DB53A9" w14:textId="3048F771" w:rsidR="0034247E" w:rsidRPr="00E41902" w:rsidRDefault="0034247E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1</w:t>
            </w:r>
            <w:r w:rsidR="00AB2BA9">
              <w:rPr>
                <w:sz w:val="28"/>
                <w:szCs w:val="14"/>
              </w:rPr>
              <w:t>9</w:t>
            </w:r>
          </w:p>
        </w:tc>
        <w:tc>
          <w:tcPr>
            <w:tcW w:w="1261" w:type="pct"/>
          </w:tcPr>
          <w:p w14:paraId="69253CB4" w14:textId="5E7B75F8" w:rsidR="0034247E" w:rsidRPr="00E41902" w:rsidRDefault="00AB2BA9" w:rsidP="00AB2BA9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20</w:t>
            </w:r>
          </w:p>
        </w:tc>
      </w:tr>
      <w:tr w:rsidR="00255717" w14:paraId="33D07667" w14:textId="77777777" w:rsidTr="00255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69"/>
        </w:trPr>
        <w:tc>
          <w:tcPr>
            <w:tcW w:w="1140" w:type="pct"/>
          </w:tcPr>
          <w:p w14:paraId="1D63413A" w14:textId="77777777" w:rsidR="00255717" w:rsidRDefault="00255717" w:rsidP="002B4EE9">
            <w:r>
              <w:t>B:  Mixed Berry Yogurt Parfait, Milk</w:t>
            </w:r>
          </w:p>
          <w:p w14:paraId="03CA1E66" w14:textId="77777777" w:rsidR="00255717" w:rsidRDefault="00255717" w:rsidP="002B4EE9">
            <w:r>
              <w:t xml:space="preserve">L: Sloppy Joes, WW roles, Broccoli, Peaches, Milk </w:t>
            </w:r>
          </w:p>
          <w:p w14:paraId="4E20EFEE" w14:textId="7BFCD7BD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>S: Cheese Quesadilla, Milk</w:t>
            </w:r>
          </w:p>
        </w:tc>
        <w:tc>
          <w:tcPr>
            <w:tcW w:w="1315" w:type="pct"/>
          </w:tcPr>
          <w:p w14:paraId="2DED5FB4" w14:textId="503C09CB" w:rsidR="00255717" w:rsidRDefault="00255717" w:rsidP="002B4EE9">
            <w:r>
              <w:t>B: Corn Chex, Pears, Milk</w:t>
            </w:r>
          </w:p>
          <w:p w14:paraId="2A50880A" w14:textId="426BFCB5" w:rsidR="002B4EE9" w:rsidRDefault="002B4EE9" w:rsidP="002B4EE9">
            <w:r>
              <w:t xml:space="preserve">L: </w:t>
            </w:r>
            <w:r w:rsidRPr="002B4EE9">
              <w:rPr>
                <w:rFonts w:ascii="Jokerman" w:hAnsi="Jokerman"/>
              </w:rPr>
              <w:t>Chicken Enchiladas</w:t>
            </w:r>
            <w:r>
              <w:t>, Green Salad, Peaches</w:t>
            </w:r>
          </w:p>
          <w:p w14:paraId="60A1519B" w14:textId="0E488ACD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>S: Carrots, Peanut Butter &amp; WW Crackers</w:t>
            </w:r>
          </w:p>
        </w:tc>
        <w:tc>
          <w:tcPr>
            <w:tcW w:w="1284" w:type="pct"/>
          </w:tcPr>
          <w:p w14:paraId="1001A661" w14:textId="0DBFE77F" w:rsidR="00255717" w:rsidRDefault="00255717" w:rsidP="002B4EE9">
            <w:r>
              <w:t>B: Cheesy Scrambled Eggs, Oranges, Milk</w:t>
            </w:r>
          </w:p>
          <w:p w14:paraId="2A588ACA" w14:textId="326F124A" w:rsidR="00255717" w:rsidRDefault="00255717" w:rsidP="002B4EE9">
            <w:r>
              <w:t>L: BBQ Chicken Pizza, Green Salad, Pineapple, Milk</w:t>
            </w:r>
          </w:p>
          <w:p w14:paraId="27C4807A" w14:textId="74EBA390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>S: Zucchini Bread, Milk</w:t>
            </w:r>
          </w:p>
        </w:tc>
        <w:tc>
          <w:tcPr>
            <w:tcW w:w="1261" w:type="pct"/>
          </w:tcPr>
          <w:p w14:paraId="7391FB72" w14:textId="77777777" w:rsidR="00255717" w:rsidRDefault="00255717" w:rsidP="002B4EE9">
            <w:r>
              <w:t>B: Cream of the West, Strawberries, Milk</w:t>
            </w:r>
          </w:p>
          <w:p w14:paraId="6F601725" w14:textId="7A5CB2B8" w:rsidR="002B4EE9" w:rsidRDefault="00255717" w:rsidP="002B4EE9">
            <w:r>
              <w:t xml:space="preserve">L: </w:t>
            </w:r>
            <w:r w:rsidR="002B4EE9">
              <w:t>Turkey and Cheese Sandwiches, Cucumber Slices, Apples, Milk</w:t>
            </w:r>
          </w:p>
          <w:p w14:paraId="388181A4" w14:textId="336E068C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 xml:space="preserve">S: Chex Mix, Milk </w:t>
            </w:r>
          </w:p>
        </w:tc>
      </w:tr>
      <w:tr w:rsidR="0034247E" w14:paraId="55FF6295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1140" w:type="pct"/>
          </w:tcPr>
          <w:p w14:paraId="43F5C391" w14:textId="0AD1579D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24</w:t>
            </w:r>
          </w:p>
        </w:tc>
        <w:tc>
          <w:tcPr>
            <w:tcW w:w="1315" w:type="pct"/>
          </w:tcPr>
          <w:p w14:paraId="465C6B37" w14:textId="08E3E765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25</w:t>
            </w:r>
          </w:p>
        </w:tc>
        <w:tc>
          <w:tcPr>
            <w:tcW w:w="1284" w:type="pct"/>
          </w:tcPr>
          <w:p w14:paraId="6289F924" w14:textId="0120A437" w:rsidR="0034247E" w:rsidRPr="00E41902" w:rsidRDefault="00AB2BA9" w:rsidP="0034247E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26</w:t>
            </w:r>
          </w:p>
        </w:tc>
        <w:tc>
          <w:tcPr>
            <w:tcW w:w="1261" w:type="pct"/>
          </w:tcPr>
          <w:p w14:paraId="6227C3F3" w14:textId="57881807" w:rsidR="0034247E" w:rsidRPr="00777BB7" w:rsidRDefault="00AB2BA9" w:rsidP="0034247E">
            <w:pPr>
              <w:pStyle w:val="Date"/>
              <w:rPr>
                <w:rFonts w:ascii="Bahnschrift Condensed" w:hAnsi="Bahnschrift Condensed"/>
                <w:sz w:val="20"/>
                <w:szCs w:val="8"/>
              </w:rPr>
            </w:pPr>
            <w:r>
              <w:rPr>
                <w:sz w:val="28"/>
                <w:szCs w:val="14"/>
              </w:rPr>
              <w:t>27</w:t>
            </w:r>
          </w:p>
        </w:tc>
      </w:tr>
      <w:tr w:rsidR="00255717" w14:paraId="71377919" w14:textId="77777777" w:rsidTr="00DE4F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97"/>
        </w:trPr>
        <w:tc>
          <w:tcPr>
            <w:tcW w:w="1140" w:type="pct"/>
          </w:tcPr>
          <w:p w14:paraId="2E2B75C0" w14:textId="77777777" w:rsidR="00255717" w:rsidRDefault="00255717" w:rsidP="002B4EE9">
            <w:r>
              <w:t>B: Biscuits, Ham, Pineapple, Milk</w:t>
            </w:r>
          </w:p>
          <w:p w14:paraId="54510E3B" w14:textId="2AC745E1" w:rsidR="00255717" w:rsidRDefault="00E55440" w:rsidP="002B4EE9">
            <w:r>
              <w:t>L: Goulash</w:t>
            </w:r>
            <w:r w:rsidR="00DE4F55">
              <w:t xml:space="preserve">, </w:t>
            </w:r>
            <w:r w:rsidR="00DE4F55" w:rsidRPr="00DE4F55">
              <w:rPr>
                <w:rFonts w:ascii="Jokerman" w:hAnsi="Jokerman"/>
              </w:rPr>
              <w:t>Gingered Cabbage Salad</w:t>
            </w:r>
            <w:r w:rsidR="00DE4F55">
              <w:rPr>
                <w:rFonts w:cstheme="minorHAnsi"/>
              </w:rPr>
              <w:t>, M</w:t>
            </w:r>
            <w:r w:rsidR="00255717" w:rsidRPr="00DE4F55">
              <w:rPr>
                <w:rFonts w:cstheme="minorHAnsi"/>
              </w:rPr>
              <w:t>ilk</w:t>
            </w:r>
          </w:p>
          <w:p w14:paraId="5E74078A" w14:textId="449BD236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>S: Cheese, WW Crackers</w:t>
            </w:r>
          </w:p>
        </w:tc>
        <w:tc>
          <w:tcPr>
            <w:tcW w:w="1315" w:type="pct"/>
          </w:tcPr>
          <w:p w14:paraId="28DC4739" w14:textId="77777777" w:rsidR="00255717" w:rsidRDefault="00255717" w:rsidP="002B4EE9">
            <w:r>
              <w:t xml:space="preserve">B: Cinnamon Bread, Applesauce, Milk </w:t>
            </w:r>
          </w:p>
          <w:p w14:paraId="58AC352D" w14:textId="4B283F4D" w:rsidR="002B4EE9" w:rsidRDefault="002B4EE9" w:rsidP="002B4EE9">
            <w:r>
              <w:t>L: Chicken Nuggets, Mac n Cheese, Snap Peas, Apples, Milk</w:t>
            </w:r>
          </w:p>
          <w:p w14:paraId="24522B40" w14:textId="4D9139E4" w:rsidR="00255717" w:rsidRPr="007D0EDA" w:rsidRDefault="00255717" w:rsidP="002B4EE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>S</w:t>
            </w:r>
            <w:r w:rsidR="002B4EE9">
              <w:t>: Yogurt, Strawberry P</w:t>
            </w:r>
            <w:r>
              <w:t xml:space="preserve">arfait </w:t>
            </w:r>
          </w:p>
        </w:tc>
        <w:tc>
          <w:tcPr>
            <w:tcW w:w="1284" w:type="pct"/>
          </w:tcPr>
          <w:p w14:paraId="3429FCB8" w14:textId="1AA34128" w:rsidR="00255717" w:rsidRDefault="00255717" w:rsidP="002B4EE9">
            <w:r>
              <w:t>B: Scrambled Eggs, WW Bread, Cantaloupe, Milk</w:t>
            </w:r>
          </w:p>
          <w:p w14:paraId="49D10126" w14:textId="10A2FAAF" w:rsidR="00255717" w:rsidRDefault="00255717" w:rsidP="002B4EE9">
            <w:r>
              <w:t xml:space="preserve">L: </w:t>
            </w:r>
            <w:r w:rsidR="00DE4F55">
              <w:t>Cold</w:t>
            </w:r>
            <w:r w:rsidR="007C2BA1">
              <w:t xml:space="preserve"> Ham</w:t>
            </w:r>
            <w:r w:rsidR="00FF3EB1">
              <w:t xml:space="preserve"> &amp;</w:t>
            </w:r>
            <w:r w:rsidR="00DE4F55">
              <w:t xml:space="preserve"> Pea Pasta Salad, WW Rolls, Peaches, Milk </w:t>
            </w:r>
          </w:p>
          <w:p w14:paraId="7F520239" w14:textId="08A87099" w:rsidR="00255717" w:rsidRPr="007D0EDA" w:rsidRDefault="00FF3EB1" w:rsidP="00FF3EB1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>S: Cheese Quesadilla WW, Milk</w:t>
            </w:r>
          </w:p>
        </w:tc>
        <w:tc>
          <w:tcPr>
            <w:tcW w:w="1261" w:type="pct"/>
          </w:tcPr>
          <w:p w14:paraId="3526BEEC" w14:textId="77777777" w:rsidR="00255717" w:rsidRDefault="00255717" w:rsidP="002B4EE9">
            <w:r>
              <w:t>B: Cranberry Scones, Oranges, Milk</w:t>
            </w:r>
          </w:p>
          <w:p w14:paraId="2A773615" w14:textId="7FF67921" w:rsidR="00255717" w:rsidRDefault="00255717" w:rsidP="002B4EE9">
            <w:r>
              <w:t xml:space="preserve">L: </w:t>
            </w:r>
            <w:r w:rsidR="002B4EE9" w:rsidRPr="002B4EE9">
              <w:rPr>
                <w:rFonts w:ascii="Jokerman" w:hAnsi="Jokerman"/>
              </w:rPr>
              <w:t>Taco Soup</w:t>
            </w:r>
            <w:r w:rsidR="002B4EE9">
              <w:t>, Tortilla Chips, Bananas, Milk!</w:t>
            </w:r>
          </w:p>
          <w:p w14:paraId="082C4BF5" w14:textId="10ECD117" w:rsidR="00255717" w:rsidRPr="007D0EDA" w:rsidRDefault="00255717" w:rsidP="00FF3EB1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>S</w:t>
            </w:r>
            <w:r w:rsidR="00FF3EB1">
              <w:t>:</w:t>
            </w:r>
            <w:r>
              <w:t xml:space="preserve"> </w:t>
            </w:r>
            <w:r w:rsidR="00FF3EB1">
              <w:t>Chex Mix, Milk</w:t>
            </w:r>
          </w:p>
        </w:tc>
      </w:tr>
      <w:tr w:rsidR="0034247E" w14:paraId="71CFFC12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140" w:type="pct"/>
          </w:tcPr>
          <w:p w14:paraId="0C7E4570" w14:textId="4A77BB94" w:rsidR="0034247E" w:rsidRPr="00E41902" w:rsidRDefault="00AE46D0" w:rsidP="0034247E">
            <w:pPr>
              <w:pStyle w:val="Date"/>
              <w:rPr>
                <w:sz w:val="28"/>
                <w:szCs w:val="14"/>
              </w:rPr>
            </w:pPr>
            <w:r w:rsidRPr="00FF3EB1">
              <w:rPr>
                <w:rFonts w:ascii="Arial Narrow" w:hAnsi="Arial Narrow"/>
                <w:b w:val="0"/>
                <w:bCs/>
                <w:color w:val="auto"/>
                <w:sz w:val="22"/>
                <w:szCs w:val="14"/>
              </w:rPr>
              <w:t>Halloween</w:t>
            </w:r>
            <w:r w:rsidRPr="00FF3EB1">
              <w:rPr>
                <w:rFonts w:ascii="Arial Narrow" w:hAnsi="Arial Narrow"/>
                <w:bCs/>
                <w:color w:val="auto"/>
                <w:sz w:val="28"/>
                <w:szCs w:val="14"/>
              </w:rPr>
              <w:t xml:space="preserve">  </w:t>
            </w:r>
            <w:r>
              <w:rPr>
                <w:bCs/>
                <w:color w:val="auto"/>
                <w:sz w:val="28"/>
                <w:szCs w:val="14"/>
              </w:rPr>
              <w:t xml:space="preserve">  </w:t>
            </w:r>
            <w:r w:rsidR="00AB2BA9">
              <w:rPr>
                <w:bCs/>
                <w:color w:val="auto"/>
                <w:sz w:val="28"/>
                <w:szCs w:val="14"/>
              </w:rPr>
              <w:t>31</w:t>
            </w:r>
          </w:p>
        </w:tc>
        <w:tc>
          <w:tcPr>
            <w:tcW w:w="1315" w:type="pct"/>
          </w:tcPr>
          <w:p w14:paraId="633AA43D" w14:textId="6CCEFBE3" w:rsidR="0034247E" w:rsidRPr="00E41902" w:rsidRDefault="0034247E" w:rsidP="0034247E">
            <w:pPr>
              <w:pStyle w:val="Date"/>
              <w:rPr>
                <w:sz w:val="28"/>
                <w:szCs w:val="14"/>
              </w:rPr>
            </w:pPr>
          </w:p>
        </w:tc>
        <w:tc>
          <w:tcPr>
            <w:tcW w:w="1284" w:type="pct"/>
          </w:tcPr>
          <w:p w14:paraId="5BBBAE19" w14:textId="34B4CF44" w:rsidR="0034247E" w:rsidRPr="00E41902" w:rsidRDefault="0034247E" w:rsidP="00AB2BA9">
            <w:pPr>
              <w:pStyle w:val="Date"/>
              <w:rPr>
                <w:sz w:val="28"/>
                <w:szCs w:val="14"/>
              </w:rPr>
            </w:pPr>
          </w:p>
        </w:tc>
        <w:tc>
          <w:tcPr>
            <w:tcW w:w="1261" w:type="pct"/>
          </w:tcPr>
          <w:p w14:paraId="4A12CB2D" w14:textId="2A3062B2" w:rsidR="0034247E" w:rsidRPr="002B4EE9" w:rsidRDefault="002B4EE9" w:rsidP="002B4EE9">
            <w:pPr>
              <w:pStyle w:val="Date"/>
              <w:jc w:val="center"/>
              <w:rPr>
                <w:rFonts w:ascii="Jokerman" w:hAnsi="Jokerman"/>
                <w:sz w:val="28"/>
                <w:szCs w:val="14"/>
              </w:rPr>
            </w:pPr>
            <w:r>
              <w:rPr>
                <w:rFonts w:ascii="Jokerman" w:hAnsi="Jokerman"/>
                <w:sz w:val="28"/>
                <w:szCs w:val="14"/>
              </w:rPr>
              <w:t>-</w:t>
            </w:r>
            <w:r w:rsidRPr="002B4EE9">
              <w:rPr>
                <w:rFonts w:ascii="Jokerman" w:hAnsi="Jokerman"/>
                <w:sz w:val="28"/>
                <w:szCs w:val="14"/>
              </w:rPr>
              <w:t>BRASSICAS</w:t>
            </w:r>
            <w:r>
              <w:rPr>
                <w:rFonts w:ascii="Jokerman" w:hAnsi="Jokerman"/>
                <w:sz w:val="28"/>
                <w:szCs w:val="14"/>
              </w:rPr>
              <w:t>-</w:t>
            </w:r>
          </w:p>
        </w:tc>
      </w:tr>
      <w:tr w:rsidR="00824C60" w14:paraId="2C85DDC1" w14:textId="77777777" w:rsidTr="007B53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69"/>
        </w:trPr>
        <w:tc>
          <w:tcPr>
            <w:tcW w:w="1140" w:type="pct"/>
          </w:tcPr>
          <w:p w14:paraId="0DFF3E54" w14:textId="5BE50118" w:rsidR="00D72B75" w:rsidRDefault="00D72B75" w:rsidP="00D72B75">
            <w:r>
              <w:t xml:space="preserve">B: </w:t>
            </w:r>
            <w:r w:rsidR="00E90904">
              <w:t>Super Power</w:t>
            </w:r>
            <w:r w:rsidR="00BC50AC">
              <w:t xml:space="preserve"> Smoothies, Toast</w:t>
            </w:r>
            <w:r>
              <w:t>, Milk</w:t>
            </w:r>
          </w:p>
          <w:p w14:paraId="1406DD55" w14:textId="1F234DF6" w:rsidR="00D72B75" w:rsidRDefault="00D72B75" w:rsidP="00D72B75">
            <w:r>
              <w:t xml:space="preserve">L: </w:t>
            </w:r>
            <w:r w:rsidR="00AE46D0">
              <w:t>Spooky</w:t>
            </w:r>
            <w:r>
              <w:t xml:space="preserve"> </w:t>
            </w:r>
            <w:r w:rsidR="00FF3EB1">
              <w:t xml:space="preserve">Tuna </w:t>
            </w:r>
            <w:r>
              <w:t>Sandwich</w:t>
            </w:r>
            <w:r w:rsidR="00AE46D0">
              <w:t>es</w:t>
            </w:r>
            <w:r>
              <w:t>, Cucumbers, Cuties, Milk</w:t>
            </w:r>
          </w:p>
          <w:p w14:paraId="2D29C43E" w14:textId="6CD7699B" w:rsidR="00EC4FB1" w:rsidRPr="007D0EDA" w:rsidRDefault="00D72B75" w:rsidP="00BC50AC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t xml:space="preserve">S: </w:t>
            </w:r>
            <w:r w:rsidR="00BC50AC">
              <w:t xml:space="preserve">Pumpkin Bread, </w:t>
            </w:r>
            <w:r>
              <w:t>Apples, Milk</w:t>
            </w:r>
          </w:p>
        </w:tc>
        <w:tc>
          <w:tcPr>
            <w:tcW w:w="1315" w:type="pct"/>
          </w:tcPr>
          <w:p w14:paraId="365A5571" w14:textId="67BAEFE4" w:rsidR="00EC4FB1" w:rsidRPr="007D0EDA" w:rsidRDefault="007B53BE" w:rsidP="00AB2BA9">
            <w:pPr>
              <w:pStyle w:val="Dates"/>
              <w:spacing w:before="0"/>
              <w:jc w:val="left"/>
              <w:rPr>
                <w:rFonts w:ascii="Sitka Banner" w:hAnsi="Sitka Banner"/>
                <w:color w:val="auto"/>
                <w:sz w:val="20"/>
                <w:szCs w:val="20"/>
              </w:rPr>
            </w:pPr>
            <w:r w:rsidRPr="00AE46D0">
              <w:rPr>
                <w:noProof/>
                <w:sz w:val="28"/>
                <w:szCs w:val="14"/>
              </w:rPr>
              <w:drawing>
                <wp:anchor distT="0" distB="0" distL="114300" distR="114300" simplePos="0" relativeHeight="251668480" behindDoc="1" locked="0" layoutInCell="1" allowOverlap="1" wp14:anchorId="4F199060" wp14:editId="59A3E844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252730</wp:posOffset>
                  </wp:positionV>
                  <wp:extent cx="5357026" cy="77978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026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AA0" w:rsidRPr="00010AA0">
              <w:rPr>
                <w:rFonts w:ascii="Sitka Banner" w:hAnsi="Sitka Banner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3CC2134" wp14:editId="04785CF8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-267970</wp:posOffset>
                  </wp:positionV>
                  <wp:extent cx="468630" cy="648970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6D0">
              <w:rPr>
                <w:rFonts w:ascii="Sitka Banner" w:hAnsi="Sitka Banner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634EA6" wp14:editId="6FB0F869">
                      <wp:simplePos x="0" y="0"/>
                      <wp:positionH relativeFrom="margin">
                        <wp:posOffset>437515</wp:posOffset>
                      </wp:positionH>
                      <wp:positionV relativeFrom="paragraph">
                        <wp:posOffset>-213995</wp:posOffset>
                      </wp:positionV>
                      <wp:extent cx="2493645" cy="553791"/>
                      <wp:effectExtent l="0" t="0" r="20955" b="177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645" cy="55379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28C18" w14:textId="2034F952" w:rsidR="00D1260D" w:rsidRPr="00862305" w:rsidRDefault="00D1260D" w:rsidP="000E068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86230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Region/Culture Highlight</w:t>
                                  </w:r>
                                  <w:r w:rsidR="000E068C" w:rsidRPr="00862305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ed:</w:t>
                                  </w:r>
                                  <w:r w:rsidR="006B680A" w:rsidRPr="00862305">
                                    <w:rPr>
                                      <w:rFonts w:asciiTheme="majorHAnsi" w:hAnsiTheme="majorHAnsi" w:cstheme="majorHAnsi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5D1BAB34" w14:textId="64DFF797" w:rsidR="000E068C" w:rsidRPr="002B4EE9" w:rsidRDefault="00AB2BA9" w:rsidP="000E068C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24"/>
                                      <w:szCs w:val="24"/>
                                    </w:rPr>
                                  </w:pPr>
                                  <w:r w:rsidRPr="002B4EE9">
                                    <w:rPr>
                                      <w:rFonts w:ascii="Jokerman" w:hAnsi="Joker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2B4EE9">
                                    <w:rPr>
                                      <w:rFonts w:ascii="Jokerman" w:hAnsi="Jokerman"/>
                                      <w:sz w:val="24"/>
                                      <w:szCs w:val="24"/>
                                    </w:rPr>
                                    <w:t>exico</w:t>
                                  </w:r>
                                  <w:r w:rsidR="002B4EE9" w:rsidRPr="002B4EE9">
                                    <w:rPr>
                                      <w:rFonts w:ascii="Jokerman" w:hAnsi="Jokerman"/>
                                      <w:noProof/>
                                      <w:sz w:val="24"/>
                                      <w:szCs w:val="24"/>
                                    </w:rPr>
                                    <w:t>/Latin America</w:t>
                                  </w:r>
                                </w:p>
                                <w:p w14:paraId="7F564CFD" w14:textId="77777777" w:rsidR="000E068C" w:rsidRDefault="000E068C" w:rsidP="000E068C">
                                  <w:pPr>
                                    <w:jc w:val="center"/>
                                    <w:rPr>
                                      <w:rFonts w:ascii="Sitka Banner" w:hAnsi="Sitka Banner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94BF1D" w14:textId="77777777" w:rsidR="000E068C" w:rsidRPr="00D1260D" w:rsidRDefault="000E068C" w:rsidP="000E068C">
                                  <w:pPr>
                                    <w:jc w:val="center"/>
                                    <w:rPr>
                                      <w:rFonts w:ascii="Sitka Banner" w:hAnsi="Sitka Banner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34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4.45pt;margin-top:-16.85pt;width:196.35pt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" fillcolor="white [3201]" strokecolor="black [3200]" strokeweight="1pt">
                      <v:textbox>
                        <w:txbxContent>
                          <w:p w14:paraId="54628C18" w14:textId="2034F952" w:rsidR="00D1260D" w:rsidRPr="00862305" w:rsidRDefault="00D1260D" w:rsidP="000E06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6230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Region/Culture Highlight</w:t>
                            </w:r>
                            <w:r w:rsidR="000E068C" w:rsidRPr="0086230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ed:</w:t>
                            </w:r>
                            <w:r w:rsidR="006B680A" w:rsidRPr="00862305">
                              <w:rPr>
                                <w:rFonts w:asciiTheme="majorHAnsi" w:hAnsiTheme="majorHAnsi" w:cstheme="majorHAnsi"/>
                                <w:noProof/>
                              </w:rPr>
                              <w:t xml:space="preserve"> </w:t>
                            </w:r>
                          </w:p>
                          <w:p w14:paraId="5D1BAB34" w14:textId="64DFF797" w:rsidR="000E068C" w:rsidRPr="002B4EE9" w:rsidRDefault="00AB2BA9" w:rsidP="000E068C">
                            <w:pPr>
                              <w:jc w:val="center"/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</w:pPr>
                            <w:r w:rsidRPr="002B4EE9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M</w:t>
                            </w:r>
                            <w:r w:rsidR="002B4EE9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exico</w:t>
                            </w:r>
                            <w:r w:rsidR="002B4EE9" w:rsidRPr="002B4EE9">
                              <w:rPr>
                                <w:rFonts w:ascii="Jokerman" w:hAnsi="Jokerman"/>
                                <w:noProof/>
                                <w:sz w:val="24"/>
                                <w:szCs w:val="24"/>
                              </w:rPr>
                              <w:t>/Latin America</w:t>
                            </w:r>
                          </w:p>
                          <w:p w14:paraId="7F564CFD" w14:textId="77777777" w:rsidR="000E068C" w:rsidRDefault="000E068C" w:rsidP="000E068C">
                            <w:pPr>
                              <w:jc w:val="center"/>
                              <w:rPr>
                                <w:rFonts w:ascii="Sitka Banner" w:hAnsi="Sitka Banner"/>
                                <w:sz w:val="20"/>
                                <w:szCs w:val="20"/>
                              </w:rPr>
                            </w:pPr>
                          </w:p>
                          <w:p w14:paraId="1294BF1D" w14:textId="77777777" w:rsidR="000E068C" w:rsidRPr="00D1260D" w:rsidRDefault="000E068C" w:rsidP="000E068C">
                            <w:pPr>
                              <w:jc w:val="center"/>
                              <w:rPr>
                                <w:rFonts w:ascii="Sitka Banner" w:hAnsi="Sitka Banne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84" w:type="pct"/>
          </w:tcPr>
          <w:p w14:paraId="428C9E80" w14:textId="03297004" w:rsidR="00CF0E74" w:rsidRPr="007D0EDA" w:rsidRDefault="00010AA0" w:rsidP="00D72B75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 w:rsidRPr="00010AA0">
              <w:rPr>
                <w:rFonts w:ascii="Sitka Banner" w:hAnsi="Sitka Banner"/>
                <w:noProof/>
                <w:color w:val="auto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56397555" wp14:editId="60AEADE3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-265430</wp:posOffset>
                  </wp:positionV>
                  <wp:extent cx="461191" cy="639279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92" cy="64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0AA0">
              <w:rPr>
                <w:rFonts w:ascii="Sitka Banner" w:hAnsi="Sitka Banner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1" w:type="pct"/>
          </w:tcPr>
          <w:p w14:paraId="27A97529" w14:textId="0834C26B" w:rsidR="00CF0E74" w:rsidRPr="007D0EDA" w:rsidRDefault="00255717" w:rsidP="00AB2BA9">
            <w:pPr>
              <w:rPr>
                <w:rFonts w:ascii="Sitka Banner" w:hAnsi="Sitka Banner"/>
                <w:color w:val="auto"/>
                <w:sz w:val="20"/>
                <w:szCs w:val="20"/>
              </w:rPr>
            </w:pPr>
            <w:r>
              <w:rPr>
                <w:noProof/>
                <w:sz w:val="28"/>
                <w:szCs w:val="1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C863B0F" wp14:editId="1F95335F">
                  <wp:simplePos x="0" y="0"/>
                  <wp:positionH relativeFrom="margin">
                    <wp:posOffset>84455</wp:posOffset>
                  </wp:positionH>
                  <wp:positionV relativeFrom="paragraph">
                    <wp:posOffset>-24130</wp:posOffset>
                  </wp:positionV>
                  <wp:extent cx="1519555" cy="703580"/>
                  <wp:effectExtent l="0" t="0" r="4445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3232319A" w14:textId="4B239916" w:rsidR="00CF0E74" w:rsidRDefault="00CF0E74">
      <w:pPr>
        <w:rPr>
          <w:sz w:val="16"/>
          <w:szCs w:val="16"/>
        </w:rPr>
      </w:pPr>
    </w:p>
    <w:sectPr w:rsidR="00CF0E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00F4" w14:textId="77777777" w:rsidR="00E41902" w:rsidRDefault="00E41902">
      <w:pPr>
        <w:spacing w:after="0" w:line="240" w:lineRule="auto"/>
      </w:pPr>
      <w:r>
        <w:separator/>
      </w:r>
    </w:p>
  </w:endnote>
  <w:endnote w:type="continuationSeparator" w:id="0">
    <w:p w14:paraId="608F8FA8" w14:textId="77777777" w:rsidR="00E41902" w:rsidRDefault="00E4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4265" w14:textId="77777777" w:rsidR="00AE4018" w:rsidRDefault="00AE4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FB99" w14:textId="4F00FBEB" w:rsidR="00EC4FB1" w:rsidRPr="00EC4FB1" w:rsidRDefault="00EC4FB1">
    <w:pPr>
      <w:pStyle w:val="Footer"/>
      <w:rPr>
        <w:rFonts w:ascii="Bahnschrift Condensed" w:hAnsi="Bahnschrift Condensed"/>
        <w:sz w:val="20"/>
        <w:szCs w:val="20"/>
      </w:rPr>
    </w:pPr>
    <w:r w:rsidRPr="00EC4FB1">
      <w:rPr>
        <w:rFonts w:ascii="Bahnschrift Condensed" w:hAnsi="Bahnschrift Condensed"/>
        <w:sz w:val="20"/>
        <w:szCs w:val="22"/>
      </w:rPr>
      <w:t xml:space="preserve">An equal opportunity employer and provider.  </w:t>
    </w:r>
    <w:r w:rsidRPr="00EC4FB1">
      <w:rPr>
        <w:rFonts w:ascii="Bahnschrift Condensed" w:hAnsi="Bahnschrift Condensed"/>
        <w:sz w:val="20"/>
        <w:szCs w:val="22"/>
      </w:rPr>
      <w:tab/>
      <w:t xml:space="preserve">                                                                          </w:t>
    </w:r>
    <w:r w:rsidRPr="00EC4FB1">
      <w:rPr>
        <w:rFonts w:ascii="Bahnschrift Condensed" w:hAnsi="Bahnschrift Condensed"/>
        <w:sz w:val="20"/>
        <w:szCs w:val="22"/>
      </w:rPr>
      <w:tab/>
      <w:t xml:space="preserve">  </w:t>
    </w:r>
    <w:r>
      <w:rPr>
        <w:rFonts w:ascii="Bahnschrift Condensed" w:hAnsi="Bahnschrift Condensed"/>
        <w:sz w:val="20"/>
        <w:szCs w:val="22"/>
      </w:rPr>
      <w:t xml:space="preserve">                            </w:t>
    </w:r>
    <w:r w:rsidRPr="00EC4FB1">
      <w:rPr>
        <w:rFonts w:ascii="Bahnschrift Condensed" w:hAnsi="Bahnschrift Condensed"/>
        <w:sz w:val="20"/>
        <w:szCs w:val="22"/>
      </w:rPr>
      <w:t xml:space="preserve"> *Menu is subject to change.   </w:t>
    </w:r>
    <w:r w:rsidR="00857595" w:rsidRPr="00213A53">
      <w:object w:dxaOrig="18013" w:dyaOrig="7769" w14:anchorId="0E28D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35pt;height:22pt">
          <v:imagedata r:id="rId1" o:title=""/>
        </v:shape>
        <o:OLEObject Type="Embed" ProgID="PBrush" ShapeID="_x0000_i1025" DrawAspect="Content" ObjectID="_1725877476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029E" w14:textId="77777777" w:rsidR="00AE4018" w:rsidRDefault="00AE4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EC70" w14:textId="77777777" w:rsidR="00E41902" w:rsidRDefault="00E41902">
      <w:pPr>
        <w:spacing w:after="0" w:line="240" w:lineRule="auto"/>
      </w:pPr>
      <w:r>
        <w:separator/>
      </w:r>
    </w:p>
  </w:footnote>
  <w:footnote w:type="continuationSeparator" w:id="0">
    <w:p w14:paraId="65859117" w14:textId="77777777" w:rsidR="00E41902" w:rsidRDefault="00E4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488D" w14:textId="77777777" w:rsidR="00AE4018" w:rsidRDefault="00AE4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DCC8" w14:textId="2716ABB6" w:rsidR="00AE4018" w:rsidRDefault="00AE4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0433" w14:textId="77777777" w:rsidR="00AE4018" w:rsidRDefault="00AE4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21"/>
    <w:docVar w:name="MonthStart" w:val="9/1/2021"/>
  </w:docVars>
  <w:rsids>
    <w:rsidRoot w:val="00E41902"/>
    <w:rsid w:val="00010AA0"/>
    <w:rsid w:val="00014356"/>
    <w:rsid w:val="0003055D"/>
    <w:rsid w:val="000330CF"/>
    <w:rsid w:val="00045F53"/>
    <w:rsid w:val="00063D0A"/>
    <w:rsid w:val="000717EE"/>
    <w:rsid w:val="000A4DEC"/>
    <w:rsid w:val="000D6583"/>
    <w:rsid w:val="000E068C"/>
    <w:rsid w:val="00120278"/>
    <w:rsid w:val="00137BAE"/>
    <w:rsid w:val="001F173B"/>
    <w:rsid w:val="002109DB"/>
    <w:rsid w:val="00255717"/>
    <w:rsid w:val="00261F99"/>
    <w:rsid w:val="00266A1F"/>
    <w:rsid w:val="002705F6"/>
    <w:rsid w:val="00296761"/>
    <w:rsid w:val="002B4EE9"/>
    <w:rsid w:val="002D7FD4"/>
    <w:rsid w:val="002F7C7F"/>
    <w:rsid w:val="003176AE"/>
    <w:rsid w:val="0034247E"/>
    <w:rsid w:val="00343BAE"/>
    <w:rsid w:val="0036666C"/>
    <w:rsid w:val="003847D2"/>
    <w:rsid w:val="00385F5F"/>
    <w:rsid w:val="003A5E29"/>
    <w:rsid w:val="003B1DE5"/>
    <w:rsid w:val="003D3885"/>
    <w:rsid w:val="003D3D58"/>
    <w:rsid w:val="004070D0"/>
    <w:rsid w:val="00457904"/>
    <w:rsid w:val="00464B49"/>
    <w:rsid w:val="00491695"/>
    <w:rsid w:val="004E5F7E"/>
    <w:rsid w:val="0050421F"/>
    <w:rsid w:val="0053276E"/>
    <w:rsid w:val="0056491F"/>
    <w:rsid w:val="00574791"/>
    <w:rsid w:val="006017AF"/>
    <w:rsid w:val="00615279"/>
    <w:rsid w:val="006333B4"/>
    <w:rsid w:val="006B680A"/>
    <w:rsid w:val="00706F80"/>
    <w:rsid w:val="00717487"/>
    <w:rsid w:val="007429E2"/>
    <w:rsid w:val="00777BB7"/>
    <w:rsid w:val="0078696A"/>
    <w:rsid w:val="007B29DC"/>
    <w:rsid w:val="007B53BE"/>
    <w:rsid w:val="007B55BC"/>
    <w:rsid w:val="007C2BA1"/>
    <w:rsid w:val="007D0EDA"/>
    <w:rsid w:val="008145D5"/>
    <w:rsid w:val="00824C60"/>
    <w:rsid w:val="00837FF0"/>
    <w:rsid w:val="00857595"/>
    <w:rsid w:val="00862305"/>
    <w:rsid w:val="008B47B8"/>
    <w:rsid w:val="008F7F1B"/>
    <w:rsid w:val="00926388"/>
    <w:rsid w:val="009F6097"/>
    <w:rsid w:val="00A130AE"/>
    <w:rsid w:val="00A66501"/>
    <w:rsid w:val="00A73A72"/>
    <w:rsid w:val="00AA1759"/>
    <w:rsid w:val="00AB2BA9"/>
    <w:rsid w:val="00AC7045"/>
    <w:rsid w:val="00AD4C12"/>
    <w:rsid w:val="00AE4018"/>
    <w:rsid w:val="00AE46D0"/>
    <w:rsid w:val="00B21545"/>
    <w:rsid w:val="00B65D05"/>
    <w:rsid w:val="00B71BC7"/>
    <w:rsid w:val="00B75A54"/>
    <w:rsid w:val="00B8686E"/>
    <w:rsid w:val="00B96C16"/>
    <w:rsid w:val="00BB1DEA"/>
    <w:rsid w:val="00BC50AC"/>
    <w:rsid w:val="00BE33C9"/>
    <w:rsid w:val="00BF0774"/>
    <w:rsid w:val="00C26BE9"/>
    <w:rsid w:val="00C47FD1"/>
    <w:rsid w:val="00C655A2"/>
    <w:rsid w:val="00C70B9F"/>
    <w:rsid w:val="00C74D57"/>
    <w:rsid w:val="00CB2871"/>
    <w:rsid w:val="00CC4185"/>
    <w:rsid w:val="00CC7BC7"/>
    <w:rsid w:val="00CF0E74"/>
    <w:rsid w:val="00D1260D"/>
    <w:rsid w:val="00D34C28"/>
    <w:rsid w:val="00D56312"/>
    <w:rsid w:val="00D576B9"/>
    <w:rsid w:val="00D72B75"/>
    <w:rsid w:val="00D733DC"/>
    <w:rsid w:val="00DB61E4"/>
    <w:rsid w:val="00DB6AD2"/>
    <w:rsid w:val="00DB7C29"/>
    <w:rsid w:val="00DC3FCA"/>
    <w:rsid w:val="00DE4F55"/>
    <w:rsid w:val="00E34E44"/>
    <w:rsid w:val="00E41902"/>
    <w:rsid w:val="00E55440"/>
    <w:rsid w:val="00E66A19"/>
    <w:rsid w:val="00E90904"/>
    <w:rsid w:val="00EC4FB1"/>
    <w:rsid w:val="00F11E1B"/>
    <w:rsid w:val="00F26D96"/>
    <w:rsid w:val="00F54344"/>
    <w:rsid w:val="00F96973"/>
    <w:rsid w:val="00F97936"/>
    <w:rsid w:val="00FA63C8"/>
    <w:rsid w:val="00FA6770"/>
    <w:rsid w:val="00FA7668"/>
    <w:rsid w:val="00FC10BF"/>
    <w:rsid w:val="00FF3EB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4:docId w14:val="74F8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ates">
    <w:name w:val="Dates"/>
    <w:basedOn w:val="Normal"/>
    <w:uiPriority w:val="4"/>
    <w:qFormat/>
    <w:rsid w:val="00E41902"/>
    <w:pPr>
      <w:spacing w:before="120" w:line="240" w:lineRule="auto"/>
      <w:jc w:val="right"/>
    </w:pPr>
    <w:rPr>
      <w:rFonts w:eastAsiaTheme="minorEastAsia"/>
      <w:color w:val="595959" w:themeColor="text1" w:themeTint="A6"/>
      <w:lang w:eastAsia="en-US"/>
    </w:rPr>
  </w:style>
  <w:style w:type="table" w:customStyle="1" w:styleId="TableCalendar">
    <w:name w:val="Table Calendar"/>
    <w:basedOn w:val="TableNormal"/>
    <w:rsid w:val="00CF0E74"/>
    <w:pPr>
      <w:spacing w:before="40" w:line="240" w:lineRule="auto"/>
    </w:pPr>
    <w:rPr>
      <w:rFonts w:eastAsiaTheme="minorEastAsia"/>
      <w:color w:val="595959" w:themeColor="text1" w:themeTint="A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232F34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86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6E"/>
    <w:rPr>
      <w:rFonts w:ascii="Segoe UI" w:hAnsi="Segoe UI" w:cs="Segoe UI"/>
    </w:rPr>
  </w:style>
  <w:style w:type="paragraph" w:styleId="Revision">
    <w:name w:val="Revision"/>
    <w:hidden/>
    <w:uiPriority w:val="99"/>
    <w:semiHidden/>
    <w:rsid w:val="00FF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lloyd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E983-2279-428B-95E1-CAC737BA48A7}">
  <ds:schemaRefs>
    <ds:schemaRef ds:uri="http://purl.org/dc/terms/"/>
    <ds:schemaRef ds:uri="http://schemas.microsoft.com/office/2006/documentManagement/types"/>
    <ds:schemaRef ds:uri="230e9df3-be65-4c73-a93b-d1236ebd677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schemas.openxmlformats.org/package/2006/metadata/core-properties"/>
    <ds:schemaRef ds:uri="16c05727-aa75-4e4a-9b5f-8a80a1165891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4CA3D-F32F-4E18-8D56-B676E7E3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2022-09-23T17:11:00Z</dcterms:created>
  <dcterms:modified xsi:type="dcterms:W3CDTF">2022-09-28T19:38:00Z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